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61B0" w14:textId="1BD608B9" w:rsidR="00FC5573" w:rsidRPr="00733F77" w:rsidRDefault="00733F77" w:rsidP="0020753F">
      <w:pPr>
        <w:spacing w:line="360" w:lineRule="auto"/>
        <w:rPr>
          <w:color w:val="042D98"/>
          <w:sz w:val="36"/>
          <w:szCs w:val="36"/>
        </w:rPr>
      </w:pPr>
      <w:r w:rsidRPr="00733F77">
        <w:rPr>
          <w:color w:val="042D98"/>
          <w:sz w:val="36"/>
          <w:szCs w:val="36"/>
        </w:rPr>
        <w:t>Summary of Curriculum Vitae</w:t>
      </w:r>
    </w:p>
    <w:p w14:paraId="7D195BA6" w14:textId="4E3F1113" w:rsidR="00733F77" w:rsidRDefault="00733F77" w:rsidP="0020753F">
      <w:pPr>
        <w:spacing w:line="360" w:lineRule="auto"/>
      </w:pPr>
    </w:p>
    <w:tbl>
      <w:tblPr>
        <w:tblStyle w:val="TableGrid"/>
        <w:tblW w:w="0" w:type="auto"/>
        <w:tblCellSpacing w:w="56" w:type="dxa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085"/>
      </w:tblGrid>
      <w:tr w:rsidR="00733F77" w:rsidRPr="00253912" w14:paraId="58B5D1BB" w14:textId="77777777" w:rsidTr="008A5094">
        <w:trPr>
          <w:tblCellSpacing w:w="56" w:type="dxa"/>
        </w:trPr>
        <w:tc>
          <w:tcPr>
            <w:tcW w:w="1959" w:type="dxa"/>
            <w:shd w:val="clear" w:color="auto" w:fill="FFFFFF" w:themeFill="background1"/>
          </w:tcPr>
          <w:p w14:paraId="438490FF" w14:textId="77777777" w:rsidR="00733F77" w:rsidRPr="00253912" w:rsidRDefault="00733F77" w:rsidP="0020753F">
            <w:pPr>
              <w:spacing w:line="360" w:lineRule="auto"/>
              <w:rPr>
                <w:rFonts w:ascii="FormataBQ-Light" w:hAnsi="FormataBQ-Light"/>
              </w:rPr>
            </w:pPr>
            <w:sdt>
              <w:sdtPr>
                <w:alias w:val="Current photo"/>
                <w:tag w:val="Current photo"/>
                <w:id w:val="666065020"/>
                <w:showingPlcHdr/>
                <w:picture/>
              </w:sdtPr>
              <w:sdtContent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523BEA42" wp14:editId="2F8C6AC1">
                      <wp:extent cx="1052304" cy="1440000"/>
                      <wp:effectExtent l="0" t="0" r="0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304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17" w:type="dxa"/>
            <w:shd w:val="clear" w:color="auto" w:fill="FFFFFF" w:themeFill="background1"/>
          </w:tcPr>
          <w:p w14:paraId="0168DC4C" w14:textId="3EC983F2" w:rsidR="00733F77" w:rsidRPr="00EB2514" w:rsidRDefault="00733F77" w:rsidP="0020753F">
            <w:pPr>
              <w:spacing w:line="360" w:lineRule="auto"/>
              <w:rPr>
                <w:rFonts w:cs="Arial"/>
              </w:rPr>
            </w:pPr>
            <w:r w:rsidRPr="00EB2514">
              <w:rPr>
                <w:rFonts w:cs="Arial"/>
              </w:rPr>
              <w:t>Application for the position of:</w:t>
            </w:r>
          </w:p>
          <w:p w14:paraId="53D7A1DF" w14:textId="77777777" w:rsidR="00733F77" w:rsidRPr="00EB2514" w:rsidRDefault="00733F77" w:rsidP="0020753F">
            <w:pPr>
              <w:spacing w:line="360" w:lineRule="auto"/>
              <w:rPr>
                <w:rFonts w:cs="Arial"/>
              </w:rPr>
            </w:pPr>
          </w:p>
          <w:p w14:paraId="2ED8100D" w14:textId="77777777" w:rsidR="00733F77" w:rsidRPr="00733F77" w:rsidRDefault="00733F77" w:rsidP="0020753F">
            <w:pPr>
              <w:spacing w:line="360" w:lineRule="auto"/>
              <w:rPr>
                <w:rFonts w:cs="Arial"/>
              </w:rPr>
            </w:pPr>
            <w:sdt>
              <w:sdtPr>
                <w:rPr>
                  <w:rStyle w:val="Style2"/>
                </w:rPr>
                <w:id w:val="-964115718"/>
                <w:placeholder>
                  <w:docPart w:val="1E544620FE7147249E34D7CC678EAC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sz w:val="20"/>
                </w:rPr>
              </w:sdtEndPr>
              <w:sdtContent>
                <w:r w:rsidRPr="00EB2514">
                  <w:rPr>
                    <w:rStyle w:val="PlaceholderText"/>
                    <w:rFonts w:cs="Arial"/>
                    <w:b/>
                    <w:bCs/>
                    <w:color w:val="auto"/>
                    <w:sz w:val="24"/>
                    <w:szCs w:val="24"/>
                  </w:rPr>
                  <w:t>Click here to enter text</w:t>
                </w:r>
              </w:sdtContent>
            </w:sdt>
          </w:p>
          <w:p w14:paraId="31EC7E4B" w14:textId="0E504A16" w:rsidR="00733F77" w:rsidRPr="00697508" w:rsidRDefault="00733F77" w:rsidP="0020753F">
            <w:pPr>
              <w:spacing w:line="360" w:lineRule="auto"/>
              <w:rPr>
                <w:rFonts w:ascii="FormataBQ-Light" w:hAnsi="FormataBQ-Light"/>
                <w:sz w:val="18"/>
                <w:szCs w:val="18"/>
              </w:rPr>
            </w:pPr>
          </w:p>
        </w:tc>
      </w:tr>
    </w:tbl>
    <w:p w14:paraId="647EDF71" w14:textId="141E3887" w:rsidR="00733F77" w:rsidRDefault="00733F77" w:rsidP="0020753F">
      <w:pPr>
        <w:spacing w:line="360" w:lineRule="auto"/>
      </w:pPr>
    </w:p>
    <w:p w14:paraId="666B5607" w14:textId="0E521F92" w:rsidR="00733F77" w:rsidRDefault="008A5094" w:rsidP="0020753F">
      <w:pPr>
        <w:spacing w:line="360" w:lineRule="auto"/>
      </w:pPr>
      <w:r>
        <w:t>PERSONAL DETAILS</w:t>
      </w:r>
    </w:p>
    <w:tbl>
      <w:tblPr>
        <w:tblStyle w:val="TableGrid"/>
        <w:tblW w:w="0" w:type="auto"/>
        <w:tblCellSpacing w:w="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126"/>
        <w:gridCol w:w="1623"/>
        <w:gridCol w:w="2615"/>
      </w:tblGrid>
      <w:tr w:rsidR="00733F77" w:rsidRPr="00253912" w14:paraId="360DD4D9" w14:textId="77777777" w:rsidTr="00297B8A">
        <w:trPr>
          <w:tblCellSpacing w:w="42" w:type="dxa"/>
        </w:trPr>
        <w:tc>
          <w:tcPr>
            <w:tcW w:w="1575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</w:tcPr>
          <w:sdt>
            <w:sdtPr>
              <w:rPr>
                <w:rFonts w:ascii="FormataBQ-Light" w:hAnsi="FormataBQ-Light"/>
              </w:rPr>
              <w:id w:val="266279321"/>
              <w:lock w:val="contentLocked"/>
              <w:placeholder>
                <w:docPart w:val="9CF7DA7BE07440E884D787603B67009E"/>
              </w:placeholder>
              <w:text/>
            </w:sdtPr>
            <w:sdtContent>
              <w:p w14:paraId="447E4FDA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Name</w:t>
                </w:r>
              </w:p>
            </w:sdtContent>
          </w:sdt>
        </w:tc>
        <w:sdt>
          <w:sdtPr>
            <w:rPr>
              <w:rStyle w:val="Style1"/>
            </w:rPr>
            <w:id w:val="1260339085"/>
            <w:placeholder>
              <w:docPart w:val="99163CBAAC484B46BF885702DC60D7D4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7238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3CCA4034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4E136044" w14:textId="77777777" w:rsidTr="00297B8A">
        <w:trPr>
          <w:tblCellSpacing w:w="42" w:type="dxa"/>
        </w:trPr>
        <w:sdt>
          <w:sdtPr>
            <w:rPr>
              <w:rFonts w:ascii="FormataBQ-Light" w:hAnsi="FormataBQ-Light"/>
            </w:rPr>
            <w:id w:val="1175617449"/>
            <w:lock w:val="contentLocked"/>
            <w:placeholder>
              <w:docPart w:val="7720245BB73B4ABC8FE5BD83BAF3A37D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4BAB4706" w14:textId="7B6877C3" w:rsidR="00733F77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Address</w:t>
                </w:r>
              </w:p>
            </w:tc>
          </w:sdtContent>
        </w:sdt>
        <w:sdt>
          <w:sdtPr>
            <w:rPr>
              <w:rStyle w:val="Style1"/>
            </w:rPr>
            <w:id w:val="1155722998"/>
            <w:placeholder>
              <w:docPart w:val="B3DE17E424DF4963BB19DBF71F3062E6"/>
            </w:placeholder>
            <w:showingPlcHdr/>
            <w:text w:multiLine="1"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7238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04D081E2" w14:textId="77777777" w:rsidR="00733F77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1DB4BC1F" w14:textId="77777777" w:rsidTr="00297B8A">
        <w:trPr>
          <w:tblCellSpacing w:w="42" w:type="dxa"/>
        </w:trPr>
        <w:sdt>
          <w:sdtPr>
            <w:rPr>
              <w:rFonts w:ascii="FormataBQ-Light" w:hAnsi="FormataBQ-Light"/>
            </w:rPr>
            <w:id w:val="1495841462"/>
            <w:lock w:val="contentLocked"/>
            <w:placeholder>
              <w:docPart w:val="4BF59552EEED4EC38B88E68E9C3DE862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3A2E720C" w14:textId="4F0A181E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City</w:t>
                </w:r>
              </w:p>
            </w:tc>
          </w:sdtContent>
        </w:sdt>
        <w:sdt>
          <w:sdtPr>
            <w:rPr>
              <w:rStyle w:val="Style1"/>
            </w:rPr>
            <w:id w:val="-227235548"/>
            <w:placeholder>
              <w:docPart w:val="0CD82EF004644077901C563C6F683A0D"/>
            </w:placeholder>
            <w:showingPlcHdr/>
            <w:text w:multiLine="1"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3042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22DA18E4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1987349401"/>
            <w:lock w:val="contentLocked"/>
            <w:placeholder>
              <w:docPart w:val="FEE79D24E6CF409C9286CEAFF84156FE"/>
            </w:placeholder>
            <w:text/>
          </w:sdtPr>
          <w:sdtContent>
            <w:tc>
              <w:tcPr>
                <w:tcW w:w="153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23F9B733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Country</w:t>
                </w:r>
              </w:p>
            </w:tc>
          </w:sdtContent>
        </w:sdt>
        <w:sdt>
          <w:sdtPr>
            <w:rPr>
              <w:rStyle w:val="Style1"/>
            </w:rPr>
            <w:id w:val="-1267837883"/>
            <w:placeholder>
              <w:docPart w:val="59DB0975F8BB4CE28BE690D2BA106A18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48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3DF5E73C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142E1F25" w14:textId="77777777" w:rsidTr="00297B8A">
        <w:trPr>
          <w:tblCellSpacing w:w="42" w:type="dxa"/>
        </w:trPr>
        <w:sdt>
          <w:sdtPr>
            <w:rPr>
              <w:rFonts w:ascii="FormataBQ-Light" w:hAnsi="FormataBQ-Light"/>
            </w:rPr>
            <w:id w:val="-1274860509"/>
            <w:lock w:val="contentLocked"/>
            <w:placeholder>
              <w:docPart w:val="45929491D97B477B851F0E9BF9AE951A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39A1A424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Email</w:t>
                </w:r>
              </w:p>
            </w:tc>
          </w:sdtContent>
        </w:sdt>
        <w:sdt>
          <w:sdtPr>
            <w:rPr>
              <w:rStyle w:val="Style1"/>
            </w:rPr>
            <w:id w:val="-551692272"/>
            <w:placeholder>
              <w:docPart w:val="DC17E709E0804349A3E69A667882293F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7238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0922B95F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410B9C86" w14:textId="77777777" w:rsidTr="00297B8A">
        <w:trPr>
          <w:tblCellSpacing w:w="42" w:type="dxa"/>
        </w:trPr>
        <w:sdt>
          <w:sdtPr>
            <w:rPr>
              <w:rFonts w:ascii="FormataBQ-Light" w:hAnsi="FormataBQ-Light"/>
            </w:rPr>
            <w:id w:val="-1632467978"/>
            <w:lock w:val="contentLocked"/>
            <w:placeholder>
              <w:docPart w:val="B89D8BD09432453EBC77D15C8805A6E1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486D99AB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Nationality</w:t>
                </w:r>
              </w:p>
            </w:tc>
          </w:sdtContent>
        </w:sdt>
        <w:sdt>
          <w:sdtPr>
            <w:rPr>
              <w:rStyle w:val="Style1"/>
            </w:rPr>
            <w:id w:val="814302783"/>
            <w:placeholder>
              <w:docPart w:val="B5E6C7328E244BA5A4F315125BEA2463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3042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2FAD1D0C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1717390348"/>
            <w:lock w:val="contentLocked"/>
            <w:placeholder>
              <w:docPart w:val="C9D1FC2EBFCA461EBFE623DF22EA8018"/>
            </w:placeholder>
            <w:text/>
          </w:sdtPr>
          <w:sdtContent>
            <w:tc>
              <w:tcPr>
                <w:tcW w:w="153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1F402CBA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Date of birth</w:t>
                </w:r>
              </w:p>
            </w:tc>
          </w:sdtContent>
        </w:sdt>
        <w:sdt>
          <w:sdtPr>
            <w:rPr>
              <w:rStyle w:val="Style1"/>
            </w:rPr>
            <w:id w:val="1407416891"/>
            <w:placeholder>
              <w:docPart w:val="6DE2EFCB579C4B7692301FCD75231C33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48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7C00AD77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2CCC52E9" w14:textId="77777777" w:rsidTr="00297B8A">
        <w:trPr>
          <w:tblCellSpacing w:w="42" w:type="dxa"/>
        </w:trPr>
        <w:sdt>
          <w:sdtPr>
            <w:rPr>
              <w:rFonts w:ascii="FormataBQ-Light" w:hAnsi="FormataBQ-Light"/>
            </w:rPr>
            <w:id w:val="738992189"/>
            <w:lock w:val="contentLocked"/>
            <w:placeholder>
              <w:docPart w:val="78BCA8FC9C9840D6AF5D2A94E53E291D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7580A8E7" w14:textId="7B7D1AD5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P</w:t>
                </w:r>
                <w:r>
                  <w:rPr>
                    <w:rFonts w:ascii="FormataBQ-Light" w:hAnsi="FormataBQ-Light"/>
                  </w:rPr>
                  <w:t>hone</w:t>
                </w:r>
              </w:p>
            </w:tc>
          </w:sdtContent>
        </w:sdt>
        <w:sdt>
          <w:sdtPr>
            <w:rPr>
              <w:rStyle w:val="Style1"/>
            </w:rPr>
            <w:id w:val="837733474"/>
            <w:placeholder>
              <w:docPart w:val="8B2DE6AEE0144656A32058694B636293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042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63DC9928" w14:textId="77777777" w:rsidR="00733F77" w:rsidRPr="005E6E02" w:rsidRDefault="00733F77" w:rsidP="0020753F">
                <w:pPr>
                  <w:spacing w:line="360" w:lineRule="auto"/>
                  <w:rPr>
                    <w:rFonts w:cs="Arial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1249232689"/>
            <w:lock w:val="contentLocked"/>
            <w:placeholder>
              <w:docPart w:val="557A259150F643EC848DD8619029AEC3"/>
            </w:placeholder>
            <w:text/>
          </w:sdtPr>
          <w:sdtContent>
            <w:tc>
              <w:tcPr>
                <w:tcW w:w="153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20EC7B76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Mobile</w:t>
                </w:r>
              </w:p>
            </w:tc>
          </w:sdtContent>
        </w:sdt>
        <w:sdt>
          <w:sdtPr>
            <w:rPr>
              <w:rStyle w:val="Style1"/>
            </w:rPr>
            <w:id w:val="-1127391744"/>
            <w:placeholder>
              <w:docPart w:val="BC6F6623D4D241ECA8B62BFD758FCC8B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48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2B490EDF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</w:tbl>
    <w:p w14:paraId="39D9C699" w14:textId="08D86CE9" w:rsidR="00733F77" w:rsidRDefault="00733F77" w:rsidP="0020753F">
      <w:pPr>
        <w:spacing w:line="360" w:lineRule="auto"/>
      </w:pPr>
    </w:p>
    <w:p w14:paraId="6E189D87" w14:textId="6992E253" w:rsidR="00733F77" w:rsidRDefault="008A5094" w:rsidP="0020753F">
      <w:pPr>
        <w:spacing w:line="360" w:lineRule="auto"/>
      </w:pPr>
      <w:r w:rsidRPr="00733F77">
        <w:t>INSTITUTION/ORGANIZATION DETAILS</w:t>
      </w:r>
    </w:p>
    <w:tbl>
      <w:tblPr>
        <w:tblStyle w:val="TableGrid"/>
        <w:tblW w:w="0" w:type="auto"/>
        <w:tblCellSpacing w:w="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2632"/>
        <w:gridCol w:w="1812"/>
        <w:gridCol w:w="2284"/>
      </w:tblGrid>
      <w:tr w:rsidR="00733F77" w:rsidRPr="00253912" w14:paraId="049FFE7B" w14:textId="77777777" w:rsidTr="00733F77">
        <w:trPr>
          <w:tblCellSpacing w:w="42" w:type="dxa"/>
        </w:trPr>
        <w:tc>
          <w:tcPr>
            <w:tcW w:w="2154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</w:tcPr>
          <w:sdt>
            <w:sdtPr>
              <w:rPr>
                <w:rFonts w:ascii="FormataBQ-Light" w:hAnsi="FormataBQ-Light"/>
              </w:rPr>
              <w:id w:val="1667209145"/>
              <w:lock w:val="contentLocked"/>
              <w:placeholder>
                <w:docPart w:val="4A14729E10FD45758949F8DA42624EFE"/>
              </w:placeholder>
              <w:text/>
            </w:sdtPr>
            <w:sdtContent>
              <w:p w14:paraId="0A22AED7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Hospital/Institution</w:t>
                </w:r>
              </w:p>
            </w:sdtContent>
          </w:sdt>
        </w:tc>
        <w:sdt>
          <w:sdtPr>
            <w:rPr>
              <w:rStyle w:val="Style1"/>
            </w:rPr>
            <w:id w:val="-500900936"/>
            <w:placeholder>
              <w:docPart w:val="29A459AA85F54BC3AFD1574D04F0274D"/>
            </w:placeholder>
            <w:showingPlcHdr/>
            <w:text w:multiLine="1"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6602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6F9A118B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2B58A361" w14:textId="77777777" w:rsidTr="00733F77">
        <w:trPr>
          <w:tblCellSpacing w:w="42" w:type="dxa"/>
        </w:trPr>
        <w:sdt>
          <w:sdtPr>
            <w:rPr>
              <w:rFonts w:ascii="FormataBQ-Light" w:hAnsi="FormataBQ-Light"/>
            </w:rPr>
            <w:id w:val="2083247941"/>
            <w:lock w:val="contentLocked"/>
            <w:placeholder>
              <w:docPart w:val="BE630A56580D4AB886E7D9380C7DB9E0"/>
            </w:placeholder>
            <w:text/>
          </w:sdtPr>
          <w:sdtContent>
            <w:tc>
              <w:tcPr>
                <w:tcW w:w="2154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08F26744" w14:textId="7EF47108" w:rsidR="00733F77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Address</w:t>
                </w:r>
              </w:p>
            </w:tc>
          </w:sdtContent>
        </w:sdt>
        <w:sdt>
          <w:sdtPr>
            <w:rPr>
              <w:rStyle w:val="Style1"/>
            </w:rPr>
            <w:id w:val="-526025911"/>
            <w:placeholder>
              <w:docPart w:val="01D20CC1911E49B59B206A9D14F0F5FD"/>
            </w:placeholder>
            <w:showingPlcHdr/>
            <w:text w:multiLine="1"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6602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5670401E" w14:textId="77777777" w:rsidR="00733F77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64C108DC" w14:textId="77777777" w:rsidTr="00733F77">
        <w:trPr>
          <w:tblCellSpacing w:w="42" w:type="dxa"/>
        </w:trPr>
        <w:sdt>
          <w:sdtPr>
            <w:rPr>
              <w:rFonts w:ascii="FormataBQ-Light" w:hAnsi="FormataBQ-Light"/>
            </w:rPr>
            <w:id w:val="1357081040"/>
            <w:lock w:val="contentLocked"/>
            <w:placeholder>
              <w:docPart w:val="7A1452E695274B789E870A1CE47ED1D4"/>
            </w:placeholder>
            <w:text/>
          </w:sdtPr>
          <w:sdtContent>
            <w:tc>
              <w:tcPr>
                <w:tcW w:w="2154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04749967" w14:textId="7F3C3D61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City</w:t>
                </w:r>
              </w:p>
            </w:tc>
          </w:sdtContent>
        </w:sdt>
        <w:sdt>
          <w:sdtPr>
            <w:rPr>
              <w:rStyle w:val="Style1"/>
            </w:rPr>
            <w:id w:val="-1355037800"/>
            <w:placeholder>
              <w:docPart w:val="A19DF6ECBC374B39B98A32D721B54875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54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082DBCFE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31086093"/>
            <w:lock w:val="contentLocked"/>
            <w:placeholder>
              <w:docPart w:val="2B9ADEB9C39E4C33875AC361B695F19E"/>
            </w:placeholder>
            <w:text/>
          </w:sdtPr>
          <w:sdtContent>
            <w:tc>
              <w:tcPr>
                <w:tcW w:w="172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5DB81511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Country</w:t>
                </w:r>
              </w:p>
            </w:tc>
          </w:sdtContent>
        </w:sdt>
        <w:sdt>
          <w:sdtPr>
            <w:rPr>
              <w:rStyle w:val="Style1"/>
            </w:rPr>
            <w:id w:val="2018273248"/>
            <w:placeholder>
              <w:docPart w:val="78BE83F775D04E0EB981700AA2E69135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15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7A0D213D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5530181C" w14:textId="77777777" w:rsidTr="00733F77">
        <w:trPr>
          <w:tblCellSpacing w:w="42" w:type="dxa"/>
        </w:trPr>
        <w:sdt>
          <w:sdtPr>
            <w:rPr>
              <w:rFonts w:ascii="FormataBQ-Light" w:hAnsi="FormataBQ-Light"/>
            </w:rPr>
            <w:id w:val="1169748058"/>
            <w:lock w:val="contentLocked"/>
            <w:placeholder>
              <w:docPart w:val="1E5D4C55CE594EE0B6C526A0EE62CE9A"/>
            </w:placeholder>
            <w:text/>
          </w:sdtPr>
          <w:sdtContent>
            <w:tc>
              <w:tcPr>
                <w:tcW w:w="2154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5C7DC8BF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Email</w:t>
                </w:r>
              </w:p>
            </w:tc>
          </w:sdtContent>
        </w:sdt>
        <w:sdt>
          <w:sdtPr>
            <w:rPr>
              <w:rStyle w:val="Style1"/>
            </w:rPr>
            <w:id w:val="452676252"/>
            <w:placeholder>
              <w:docPart w:val="CF94D2E1A47D47C68DD6453C1074183F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6602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608B25A5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733F77" w:rsidRPr="00253912" w14:paraId="7D52B005" w14:textId="77777777" w:rsidTr="00733F77">
        <w:trPr>
          <w:tblCellSpacing w:w="42" w:type="dxa"/>
        </w:trPr>
        <w:sdt>
          <w:sdtPr>
            <w:rPr>
              <w:rFonts w:ascii="FormataBQ-Light" w:hAnsi="FormataBQ-Light"/>
            </w:rPr>
            <w:id w:val="-789126319"/>
            <w:lock w:val="contentLocked"/>
            <w:placeholder>
              <w:docPart w:val="E6E54BF9F2994531988FC7FF3996298C"/>
            </w:placeholder>
            <w:text/>
          </w:sdtPr>
          <w:sdtContent>
            <w:tc>
              <w:tcPr>
                <w:tcW w:w="2154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3119DCF7" w14:textId="35FF8A01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P</w:t>
                </w:r>
                <w:r>
                  <w:rPr>
                    <w:rFonts w:ascii="FormataBQ-Light" w:hAnsi="FormataBQ-Light"/>
                  </w:rPr>
                  <w:t>hone</w:t>
                </w:r>
              </w:p>
            </w:tc>
          </w:sdtContent>
        </w:sdt>
        <w:sdt>
          <w:sdtPr>
            <w:rPr>
              <w:rStyle w:val="Style1"/>
            </w:rPr>
            <w:id w:val="359174809"/>
            <w:placeholder>
              <w:docPart w:val="5F9FA17207F94208BE42A44F2201A334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54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483EADB2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1766567370"/>
            <w:lock w:val="contentLocked"/>
            <w:placeholder>
              <w:docPart w:val="BE13B4BAC0224FAAB0C7BA0559D683ED"/>
            </w:placeholder>
            <w:text/>
          </w:sdtPr>
          <w:sdtContent>
            <w:tc>
              <w:tcPr>
                <w:tcW w:w="172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279A67D2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Mobile</w:t>
                </w:r>
              </w:p>
            </w:tc>
          </w:sdtContent>
        </w:sdt>
        <w:sdt>
          <w:sdtPr>
            <w:rPr>
              <w:rStyle w:val="Style1"/>
            </w:rPr>
            <w:id w:val="-2026472101"/>
            <w:placeholder>
              <w:docPart w:val="4EF1981B6FDC4BC887318A86B65EF93D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158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698DBB2E" w14:textId="77777777" w:rsidR="00733F77" w:rsidRPr="00253912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</w:tbl>
    <w:p w14:paraId="1C6E54E3" w14:textId="2048729F" w:rsidR="00733F77" w:rsidRDefault="00733F77" w:rsidP="0020753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74"/>
        <w:gridCol w:w="2703"/>
        <w:gridCol w:w="2552"/>
      </w:tblGrid>
      <w:tr w:rsidR="00733F77" w:rsidRPr="00FD0888" w14:paraId="51606C71" w14:textId="77777777" w:rsidTr="008A5094">
        <w:trPr>
          <w:trHeight w:val="469"/>
        </w:trPr>
        <w:sdt>
          <w:sdtPr>
            <w:rPr>
              <w:rFonts w:ascii="FormataBQ-Light" w:hAnsi="FormataBQ-Light"/>
            </w:rPr>
            <w:id w:val="1839649484"/>
            <w:lock w:val="contentLocked"/>
            <w:placeholder>
              <w:docPart w:val="C4D5186FB6FC48628880BA5F0D0EB151"/>
            </w:placeholder>
            <w:text/>
          </w:sdtPr>
          <w:sdtContent>
            <w:tc>
              <w:tcPr>
                <w:tcW w:w="3402" w:type="dxa"/>
              </w:tcPr>
              <w:p w14:paraId="0D0A55B5" w14:textId="0D913571" w:rsidR="00733F77" w:rsidRPr="00FD0888" w:rsidRDefault="00733F77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For mail contact, please use:</w:t>
                </w:r>
              </w:p>
            </w:tc>
          </w:sdtContent>
        </w:sdt>
        <w:tc>
          <w:tcPr>
            <w:tcW w:w="274" w:type="dxa"/>
          </w:tcPr>
          <w:p w14:paraId="6086AD09" w14:textId="69445129" w:rsidR="00733F77" w:rsidRPr="00FD0888" w:rsidRDefault="00733F77" w:rsidP="0020753F">
            <w:pPr>
              <w:spacing w:line="360" w:lineRule="auto"/>
              <w:rPr>
                <w:rFonts w:ascii="FormataBQ-Light" w:hAnsi="FormataBQ-Light"/>
              </w:rPr>
            </w:pPr>
          </w:p>
        </w:tc>
        <w:tc>
          <w:tcPr>
            <w:tcW w:w="2703" w:type="dxa"/>
          </w:tcPr>
          <w:p w14:paraId="29A91986" w14:textId="33A7A228" w:rsidR="00733F77" w:rsidRPr="00FD0888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sdt>
              <w:sdtPr>
                <w:rPr>
                  <w:rFonts w:ascii="FormataBQ-Light" w:hAnsi="FormataBQ-Light"/>
                </w:rPr>
                <w:id w:val="-10595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ormataBQ-Light" w:hAnsi="FormataBQ-Light"/>
              </w:rPr>
              <w:t xml:space="preserve"> </w:t>
            </w:r>
            <w:r w:rsidR="00733F77" w:rsidRPr="00FD0888">
              <w:rPr>
                <w:rFonts w:ascii="FormataBQ-Light" w:hAnsi="FormataBQ-Light"/>
              </w:rPr>
              <w:t xml:space="preserve">Business </w:t>
            </w:r>
            <w:r w:rsidR="00733F77">
              <w:rPr>
                <w:rFonts w:ascii="FormataBQ-Light" w:hAnsi="FormataBQ-Light"/>
              </w:rPr>
              <w:t>a</w:t>
            </w:r>
            <w:r w:rsidR="00733F77" w:rsidRPr="00FD0888">
              <w:rPr>
                <w:rFonts w:ascii="FormataBQ-Light" w:hAnsi="FormataBQ-Light"/>
              </w:rPr>
              <w:t>ddress</w:t>
            </w:r>
          </w:p>
        </w:tc>
        <w:tc>
          <w:tcPr>
            <w:tcW w:w="2552" w:type="dxa"/>
          </w:tcPr>
          <w:p w14:paraId="5744E8B1" w14:textId="434C3DD1" w:rsidR="00733F77" w:rsidRPr="00FD0888" w:rsidRDefault="00733F77" w:rsidP="0020753F">
            <w:pPr>
              <w:spacing w:line="360" w:lineRule="auto"/>
              <w:rPr>
                <w:rFonts w:ascii="FormataBQ-Light" w:hAnsi="FormataBQ-Light"/>
              </w:rPr>
            </w:pPr>
            <w:sdt>
              <w:sdtPr>
                <w:rPr>
                  <w:rFonts w:ascii="FormataBQ-Light" w:hAnsi="FormataBQ-Light"/>
                </w:rPr>
                <w:id w:val="1241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8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D0888">
              <w:rPr>
                <w:rFonts w:ascii="FormataBQ-Light" w:hAnsi="FormataBQ-Light"/>
              </w:rPr>
              <w:t xml:space="preserve"> </w:t>
            </w:r>
            <w:r w:rsidRPr="00FD0888">
              <w:rPr>
                <w:rFonts w:ascii="FormataBQ-Light" w:hAnsi="FormataBQ-Light"/>
              </w:rPr>
              <w:t xml:space="preserve">Private </w:t>
            </w:r>
            <w:r>
              <w:rPr>
                <w:rFonts w:ascii="FormataBQ-Light" w:hAnsi="FormataBQ-Light"/>
              </w:rPr>
              <w:t>a</w:t>
            </w:r>
            <w:r w:rsidRPr="00FD0888">
              <w:rPr>
                <w:rFonts w:ascii="FormataBQ-Light" w:hAnsi="FormataBQ-Light"/>
              </w:rPr>
              <w:t>ddress</w:t>
            </w:r>
          </w:p>
        </w:tc>
      </w:tr>
    </w:tbl>
    <w:p w14:paraId="1661EE8B" w14:textId="28BBAB3E" w:rsidR="00733F77" w:rsidRDefault="00733F77" w:rsidP="0020753F">
      <w:pPr>
        <w:spacing w:line="360" w:lineRule="auto"/>
      </w:pPr>
    </w:p>
    <w:p w14:paraId="42A53C3F" w14:textId="77777777" w:rsidR="0020753F" w:rsidRDefault="0020753F" w:rsidP="0020753F">
      <w:pPr>
        <w:spacing w:line="360" w:lineRule="auto"/>
      </w:pPr>
    </w:p>
    <w:p w14:paraId="4C290CDB" w14:textId="3FB9F3A1" w:rsidR="00733F77" w:rsidRDefault="008A5094" w:rsidP="0020753F">
      <w:pPr>
        <w:spacing w:line="360" w:lineRule="auto"/>
      </w:pPr>
      <w:r w:rsidRPr="00733F77">
        <w:lastRenderedPageBreak/>
        <w:t>EDUCATION</w:t>
      </w:r>
      <w:r>
        <w:t>AL INFORMATION</w:t>
      </w: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44BF7161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0194CE6A" w14:textId="576FE3B2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 w:rsidRPr="00733F77">
              <w:t>Graduate education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901954"/>
                <w:placeholder>
                  <w:docPart w:val="080075734C254F2592DD53FDAEBEDA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1FB7CDD0" w14:textId="17C24F03" w:rsidR="00733F77" w:rsidRDefault="00733F77" w:rsidP="0020753F">
      <w:pPr>
        <w:spacing w:line="360" w:lineRule="auto"/>
      </w:pP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1E1D0BDC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02269B36" w14:textId="43308CA2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>
              <w:t>Specialty training</w:t>
            </w:r>
            <w:r>
              <w:t xml:space="preserve">: </w:t>
            </w:r>
            <w:sdt>
              <w:sdtPr>
                <w:rPr>
                  <w:rStyle w:val="Style1"/>
                </w:rPr>
                <w:id w:val="1153799177"/>
                <w:placeholder>
                  <w:docPart w:val="BF80749B27544ED280EE1216490B28F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5B5CB4F7" w14:textId="10FA5317" w:rsidR="008A5094" w:rsidRDefault="008A5094" w:rsidP="0020753F">
      <w:pPr>
        <w:spacing w:line="360" w:lineRule="auto"/>
      </w:pPr>
    </w:p>
    <w:p w14:paraId="6E525957" w14:textId="77777777" w:rsidR="0020753F" w:rsidRDefault="0020753F" w:rsidP="0020753F">
      <w:pPr>
        <w:spacing w:line="360" w:lineRule="auto"/>
      </w:pPr>
    </w:p>
    <w:p w14:paraId="1984EF76" w14:textId="0FF1A8E2" w:rsidR="008A5094" w:rsidRDefault="008A5094" w:rsidP="0020753F">
      <w:pPr>
        <w:spacing w:line="360" w:lineRule="auto"/>
      </w:pPr>
      <w:r>
        <w:t>PROFESSIONAL INFORMATION</w:t>
      </w: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79D51C5B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1BE34B86" w14:textId="47E0B1EF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 w:rsidRPr="008A5094">
              <w:t>Current professional positions (include title and institution)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65083577"/>
                <w:placeholder>
                  <w:docPart w:val="D0ED775D588E4788A7FFAF8A0311DD7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263A0AD4" w14:textId="4CEA91FA" w:rsidR="008A5094" w:rsidRDefault="008A5094" w:rsidP="0020753F">
      <w:pPr>
        <w:spacing w:line="360" w:lineRule="auto"/>
      </w:pP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6952AB31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1BBE29B4" w14:textId="6FD4AC80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 w:rsidRPr="008A5094">
              <w:t>Current academic positions (include title and institution)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242258363"/>
                <w:placeholder>
                  <w:docPart w:val="C83B655DE0B34C71A830FD5E475EDE7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237E579C" w14:textId="683A6374" w:rsidR="008A5094" w:rsidRDefault="008A5094" w:rsidP="0020753F">
      <w:pPr>
        <w:spacing w:line="360" w:lineRule="auto"/>
      </w:pPr>
    </w:p>
    <w:p w14:paraId="230634EE" w14:textId="77777777" w:rsidR="0020753F" w:rsidRDefault="0020753F" w:rsidP="0020753F">
      <w:pPr>
        <w:spacing w:line="360" w:lineRule="auto"/>
      </w:pPr>
    </w:p>
    <w:p w14:paraId="4D73E02F" w14:textId="4D7C83CB" w:rsidR="00733F77" w:rsidRDefault="008A5094" w:rsidP="0020753F">
      <w:pPr>
        <w:spacing w:line="360" w:lineRule="auto"/>
      </w:pPr>
      <w:r w:rsidRPr="008A5094">
        <w:t>AO HISTORY</w:t>
      </w: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6C29A0F1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09DFDCE3" w14:textId="18469AA2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 w:rsidRPr="008A5094">
              <w:t>AO activities (courses/training, faculty, council, board/commission)</w:t>
            </w:r>
            <w:r>
              <w:t>:</w:t>
            </w:r>
            <w:r>
              <w:t xml:space="preserve"> </w:t>
            </w:r>
            <w:sdt>
              <w:sdtPr>
                <w:rPr>
                  <w:rStyle w:val="Style1"/>
                </w:rPr>
                <w:id w:val="-1710090558"/>
                <w:placeholder>
                  <w:docPart w:val="F9B90CB8479C493695E88A4FC217F05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14102B66" w14:textId="4029557E" w:rsidR="008A5094" w:rsidRDefault="008A5094" w:rsidP="0020753F">
      <w:pPr>
        <w:spacing w:line="360" w:lineRule="auto"/>
      </w:pPr>
    </w:p>
    <w:p w14:paraId="0CC1A41C" w14:textId="7BC177C5" w:rsidR="0020753F" w:rsidRDefault="0020753F" w:rsidP="0020753F">
      <w:pPr>
        <w:spacing w:line="360" w:lineRule="auto"/>
      </w:pPr>
    </w:p>
    <w:p w14:paraId="481CCA36" w14:textId="77777777" w:rsidR="0020753F" w:rsidRDefault="0020753F" w:rsidP="0020753F">
      <w:pPr>
        <w:spacing w:line="360" w:lineRule="auto"/>
      </w:pPr>
    </w:p>
    <w:p w14:paraId="0A40BEA1" w14:textId="3D8B0CFB" w:rsidR="008A5094" w:rsidRDefault="008A5094" w:rsidP="0020753F">
      <w:pPr>
        <w:spacing w:line="360" w:lineRule="auto"/>
      </w:pPr>
      <w:r w:rsidRPr="008A5094">
        <w:lastRenderedPageBreak/>
        <w:t>BIBLIOGRAPHY</w:t>
      </w: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62CDEEF0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4B5DA69F" w14:textId="080F9626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 w:rsidRPr="008A5094">
              <w:t>Peer-reviewed publications</w:t>
            </w:r>
            <w:r>
              <w:t xml:space="preserve"> (f</w:t>
            </w:r>
            <w:r w:rsidRPr="008A5094">
              <w:t>ive most recent</w:t>
            </w:r>
            <w:r>
              <w:t>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1410503921"/>
                <w:placeholder>
                  <w:docPart w:val="20DF7771AC0F4FDD805AD7A5D9366F2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11544A7A" w14:textId="77777777" w:rsidR="008A5094" w:rsidRDefault="008A5094" w:rsidP="0020753F">
      <w:pPr>
        <w:spacing w:line="360" w:lineRule="auto"/>
      </w:pP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7E05D943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571FE7A0" w14:textId="4F302A5D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>
              <w:t>Editorial activities (f</w:t>
            </w:r>
            <w:r w:rsidRPr="008A5094">
              <w:t>ive most recent</w:t>
            </w:r>
            <w:r>
              <w:t>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370688400"/>
                <w:placeholder>
                  <w:docPart w:val="15F7D39FA2C640BDB676BCBE41FC8F1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4CAF0219" w14:textId="055A92E7" w:rsidR="008A5094" w:rsidRDefault="008A5094" w:rsidP="0020753F">
      <w:pPr>
        <w:spacing w:line="360" w:lineRule="auto"/>
      </w:pP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50285F35" w14:textId="77777777" w:rsidTr="00297B8A">
        <w:trPr>
          <w:trHeight w:val="1417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70F05CE3" w14:textId="405E867F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r>
              <w:t>Other relevant activities and memberships:</w:t>
            </w:r>
            <w:r>
              <w:t xml:space="preserve"> </w:t>
            </w:r>
            <w:sdt>
              <w:sdtPr>
                <w:rPr>
                  <w:rStyle w:val="Style1"/>
                </w:rPr>
                <w:id w:val="1882522930"/>
                <w:placeholder>
                  <w:docPart w:val="92B124FB19134C05A9EA7782DA1B942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37D96014" w14:textId="77777777" w:rsidR="008A5094" w:rsidRDefault="008A5094" w:rsidP="0020753F">
      <w:pPr>
        <w:spacing w:line="360" w:lineRule="auto"/>
      </w:pPr>
    </w:p>
    <w:p w14:paraId="3049E1DB" w14:textId="6312268C" w:rsidR="008A5094" w:rsidRDefault="008A5094" w:rsidP="0020753F">
      <w:pPr>
        <w:spacing w:line="360" w:lineRule="auto"/>
      </w:pPr>
      <w:r>
        <w:t>WORK PLAN</w:t>
      </w:r>
    </w:p>
    <w:tbl>
      <w:tblPr>
        <w:tblStyle w:val="TableGrid"/>
        <w:tblW w:w="8957" w:type="dxa"/>
        <w:tblCellSpacing w:w="56" w:type="dxa"/>
        <w:tblInd w:w="1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8A5094" w:rsidRPr="00253912" w14:paraId="11BEB612" w14:textId="77777777" w:rsidTr="0020753F">
        <w:trPr>
          <w:trHeight w:val="4535"/>
          <w:tblCellSpacing w:w="56" w:type="dxa"/>
        </w:trPr>
        <w:tc>
          <w:tcPr>
            <w:tcW w:w="8733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p w14:paraId="1D6A4AA7" w14:textId="46470E17" w:rsidR="008A5094" w:rsidRPr="00253912" w:rsidRDefault="008A5094" w:rsidP="0020753F">
            <w:pPr>
              <w:spacing w:line="360" w:lineRule="auto"/>
              <w:rPr>
                <w:rFonts w:ascii="FormataBQ-Light" w:hAnsi="FormataBQ-Light"/>
              </w:rPr>
            </w:pPr>
            <w:sdt>
              <w:sdtPr>
                <w:rPr>
                  <w:rStyle w:val="Style1"/>
                </w:rPr>
                <w:id w:val="-234317999"/>
                <w:placeholder>
                  <w:docPart w:val="11DC858AE9C3400E954CC9FAD1798DA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FormataBQ-Light" w:hAnsi="FormataBQ-Light"/>
                </w:rPr>
              </w:sdtEndPr>
              <w:sdtContent>
                <w:r w:rsidRPr="00106D0F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sdtContent>
            </w:sdt>
          </w:p>
        </w:tc>
      </w:tr>
    </w:tbl>
    <w:p w14:paraId="19F45D02" w14:textId="77777777" w:rsidR="00733F77" w:rsidRDefault="00733F77" w:rsidP="0020753F">
      <w:pPr>
        <w:spacing w:line="360" w:lineRule="auto"/>
      </w:pPr>
    </w:p>
    <w:p w14:paraId="3BB89F3C" w14:textId="3AC904C3" w:rsidR="00EB2514" w:rsidRDefault="00EB2514" w:rsidP="0020753F">
      <w:pPr>
        <w:spacing w:line="360" w:lineRule="auto"/>
      </w:pPr>
      <w:r>
        <w:br w:type="page"/>
      </w:r>
    </w:p>
    <w:p w14:paraId="2A702D91" w14:textId="45B48C3B" w:rsidR="00733F77" w:rsidRPr="00106D0F" w:rsidRDefault="00106D0F" w:rsidP="0020753F">
      <w:pPr>
        <w:spacing w:line="360" w:lineRule="auto"/>
        <w:rPr>
          <w:color w:val="042D98"/>
          <w:sz w:val="36"/>
          <w:szCs w:val="36"/>
        </w:rPr>
      </w:pPr>
      <w:r w:rsidRPr="00106D0F">
        <w:rPr>
          <w:color w:val="042D98"/>
          <w:sz w:val="36"/>
          <w:szCs w:val="36"/>
        </w:rPr>
        <w:lastRenderedPageBreak/>
        <w:t>Disclosure Statement</w:t>
      </w:r>
    </w:p>
    <w:p w14:paraId="3A74A001" w14:textId="7FBD8A38" w:rsidR="00106D0F" w:rsidRDefault="00106D0F" w:rsidP="0020753F">
      <w:pPr>
        <w:spacing w:line="360" w:lineRule="auto"/>
      </w:pPr>
      <w:r w:rsidRPr="00106D0F">
        <w:t>for the position of:</w:t>
      </w:r>
    </w:p>
    <w:p w14:paraId="256C70D2" w14:textId="247951FF" w:rsidR="00106D0F" w:rsidRPr="00106D0F" w:rsidRDefault="00106D0F" w:rsidP="0020753F">
      <w:pPr>
        <w:spacing w:line="360" w:lineRule="auto"/>
        <w:rPr>
          <w:rFonts w:cs="Arial"/>
          <w:b/>
          <w:bCs/>
          <w:sz w:val="24"/>
          <w:szCs w:val="24"/>
        </w:rPr>
      </w:pPr>
      <w:sdt>
        <w:sdtPr>
          <w:rPr>
            <w:rStyle w:val="Style2"/>
          </w:rPr>
          <w:id w:val="688880386"/>
          <w:placeholder>
            <w:docPart w:val="3A5CC2DF5B0A4758BAAE5D16DF7B375B"/>
          </w:placeholder>
          <w:showingPlcHdr/>
          <w:text w:multiLine="1"/>
        </w:sdtPr>
        <w:sdtEndPr>
          <w:rPr>
            <w:rStyle w:val="DefaultParagraphFont"/>
            <w:rFonts w:cs="Arial"/>
            <w:bCs/>
            <w:sz w:val="24"/>
            <w:szCs w:val="24"/>
          </w:rPr>
        </w:sdtEndPr>
        <w:sdtContent>
          <w:r w:rsidRPr="00106D0F">
            <w:rPr>
              <w:rStyle w:val="PlaceholderText"/>
              <w:rFonts w:cs="Arial"/>
              <w:b/>
              <w:bCs/>
              <w:color w:val="auto"/>
              <w:sz w:val="24"/>
              <w:szCs w:val="24"/>
            </w:rPr>
            <w:t>Click here to enter text</w:t>
          </w:r>
        </w:sdtContent>
      </w:sdt>
    </w:p>
    <w:p w14:paraId="3DA18F80" w14:textId="508456ED" w:rsidR="00106D0F" w:rsidRDefault="00106D0F" w:rsidP="0020753F">
      <w:pPr>
        <w:spacing w:line="360" w:lineRule="auto"/>
      </w:pPr>
    </w:p>
    <w:p w14:paraId="0007944C" w14:textId="77777777" w:rsidR="0020753F" w:rsidRDefault="0020753F" w:rsidP="0020753F">
      <w:pPr>
        <w:spacing w:line="360" w:lineRule="auto"/>
      </w:pPr>
    </w:p>
    <w:p w14:paraId="1A577BB4" w14:textId="4364CC57" w:rsidR="001C53EF" w:rsidRDefault="001C53EF" w:rsidP="0020753F">
      <w:pPr>
        <w:spacing w:line="360" w:lineRule="auto"/>
      </w:pPr>
      <w:r>
        <w:t>PERSONAL D</w:t>
      </w:r>
      <w:r>
        <w:t>ATA</w:t>
      </w:r>
    </w:p>
    <w:tbl>
      <w:tblPr>
        <w:tblStyle w:val="TableGrid"/>
        <w:tblW w:w="0" w:type="auto"/>
        <w:tblCellSpacing w:w="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126"/>
        <w:gridCol w:w="1623"/>
        <w:gridCol w:w="2615"/>
      </w:tblGrid>
      <w:tr w:rsidR="001C53EF" w:rsidRPr="00253912" w14:paraId="0C990AD8" w14:textId="77777777" w:rsidTr="001F560C">
        <w:trPr>
          <w:tblCellSpacing w:w="42" w:type="dxa"/>
        </w:trPr>
        <w:tc>
          <w:tcPr>
            <w:tcW w:w="1575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</w:tcPr>
          <w:sdt>
            <w:sdtPr>
              <w:rPr>
                <w:rFonts w:ascii="FormataBQ-Light" w:hAnsi="FormataBQ-Light"/>
              </w:rPr>
              <w:id w:val="531696481"/>
              <w:lock w:val="contentLocked"/>
              <w:placeholder>
                <w:docPart w:val="0E5F849631054E09A98E34357A01EF6A"/>
              </w:placeholder>
              <w:text/>
            </w:sdtPr>
            <w:sdtContent>
              <w:p w14:paraId="29316502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Name</w:t>
                </w:r>
              </w:p>
            </w:sdtContent>
          </w:sdt>
        </w:tc>
        <w:sdt>
          <w:sdtPr>
            <w:rPr>
              <w:rStyle w:val="Style1"/>
            </w:rPr>
            <w:id w:val="-791824420"/>
            <w:placeholder>
              <w:docPart w:val="EBA461BBF6BD45278234DD883FB55EA9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7238" w:type="dxa"/>
                <w:gridSpan w:val="3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66FCD58A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  <w:tr w:rsidR="001C53EF" w:rsidRPr="00253912" w14:paraId="2F664187" w14:textId="77777777" w:rsidTr="001F560C">
        <w:trPr>
          <w:tblCellSpacing w:w="42" w:type="dxa"/>
        </w:trPr>
        <w:sdt>
          <w:sdtPr>
            <w:rPr>
              <w:rFonts w:ascii="FormataBQ-Light" w:hAnsi="FormataBQ-Light"/>
            </w:rPr>
            <w:id w:val="37942653"/>
            <w:lock w:val="contentLocked"/>
            <w:placeholder>
              <w:docPart w:val="600A587BA4E140439FCC1F47D132B060"/>
            </w:placeholder>
            <w:text/>
          </w:sdtPr>
          <w:sdtContent>
            <w:tc>
              <w:tcPr>
                <w:tcW w:w="1575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5C5F5021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Nationality</w:t>
                </w:r>
              </w:p>
            </w:tc>
          </w:sdtContent>
        </w:sdt>
        <w:sdt>
          <w:sdtPr>
            <w:rPr>
              <w:rStyle w:val="Style1"/>
            </w:rPr>
            <w:id w:val="454991684"/>
            <w:placeholder>
              <w:docPart w:val="8D00C3506A2A4EABB77875E56B7F103F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3042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4F91EBA3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FormataBQ-Light" w:hAnsi="FormataBQ-Light"/>
            </w:rPr>
            <w:id w:val="1582021764"/>
            <w:lock w:val="contentLocked"/>
            <w:placeholder>
              <w:docPart w:val="6DB5718085CF4B5AA8F3E2A439B5718A"/>
            </w:placeholder>
            <w:text/>
          </w:sdtPr>
          <w:sdtContent>
            <w:tc>
              <w:tcPr>
                <w:tcW w:w="153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</w:tcPr>
              <w:p w14:paraId="2C09AA67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>
                  <w:rPr>
                    <w:rFonts w:ascii="FormataBQ-Light" w:hAnsi="FormataBQ-Light"/>
                  </w:rPr>
                  <w:t>Date of birth</w:t>
                </w:r>
              </w:p>
            </w:tc>
          </w:sdtContent>
        </w:sdt>
        <w:sdt>
          <w:sdtPr>
            <w:rPr>
              <w:rStyle w:val="Style1"/>
            </w:rPr>
            <w:id w:val="2011094325"/>
            <w:placeholder>
              <w:docPart w:val="7B0B64772F5D4B798FF270A2C241A158"/>
            </w:placeholder>
            <w:showingPlcHdr/>
            <w:text/>
          </w:sdtPr>
          <w:sdtEndPr>
            <w:rPr>
              <w:rStyle w:val="DefaultParagraphFont"/>
              <w:rFonts w:ascii="FormataBQ-Light" w:hAnsi="FormataBQ-Light"/>
            </w:rPr>
          </w:sdtEndPr>
          <w:sdtContent>
            <w:tc>
              <w:tcPr>
                <w:tcW w:w="2489" w:type="dxa"/>
                <w:tcBorders>
                  <w:top w:val="single" w:sz="4" w:space="0" w:color="042D98" w:themeColor="text2"/>
                  <w:left w:val="single" w:sz="4" w:space="0" w:color="042D98" w:themeColor="text2"/>
                  <w:bottom w:val="single" w:sz="4" w:space="0" w:color="042D98" w:themeColor="text2"/>
                  <w:right w:val="single" w:sz="4" w:space="0" w:color="042D98" w:themeColor="text2"/>
                </w:tcBorders>
                <w:shd w:val="clear" w:color="auto" w:fill="D7E5FD" w:themeFill="accent2" w:themeFillTint="33"/>
              </w:tcPr>
              <w:p w14:paraId="09DAF143" w14:textId="77777777" w:rsidR="001C53EF" w:rsidRPr="00253912" w:rsidRDefault="001C53E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tc>
          </w:sdtContent>
        </w:sdt>
      </w:tr>
    </w:tbl>
    <w:p w14:paraId="555A91B8" w14:textId="662A6782" w:rsidR="001C53EF" w:rsidRDefault="001C53EF" w:rsidP="0020753F">
      <w:pPr>
        <w:spacing w:line="360" w:lineRule="auto"/>
      </w:pPr>
    </w:p>
    <w:p w14:paraId="03D1CAB6" w14:textId="72B06A1F" w:rsidR="001C53EF" w:rsidRDefault="001C53EF" w:rsidP="0020753F">
      <w:pPr>
        <w:spacing w:line="360" w:lineRule="auto"/>
      </w:pPr>
      <w:r w:rsidRPr="001C53EF">
        <w:t>Please select one option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0753F" w:rsidRPr="0020753F" w14:paraId="37C14F0E" w14:textId="77777777" w:rsidTr="0020753F">
        <w:trPr>
          <w:trHeight w:val="469"/>
        </w:trPr>
        <w:tc>
          <w:tcPr>
            <w:tcW w:w="9072" w:type="dxa"/>
          </w:tcPr>
          <w:p w14:paraId="1DA4E79D" w14:textId="36E4945B" w:rsidR="0020753F" w:rsidRPr="0020753F" w:rsidRDefault="0020753F" w:rsidP="0020753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3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5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753F">
              <w:rPr>
                <w:rFonts w:cs="Arial"/>
              </w:rPr>
              <w:t xml:space="preserve"> I have no conflict of interest</w:t>
            </w:r>
            <w:r w:rsidRPr="0020753F">
              <w:rPr>
                <w:rFonts w:cs="Arial"/>
              </w:rPr>
              <w:t>.</w:t>
            </w:r>
          </w:p>
        </w:tc>
      </w:tr>
      <w:tr w:rsidR="0020753F" w:rsidRPr="0020753F" w14:paraId="2A845290" w14:textId="77777777" w:rsidTr="0020753F">
        <w:trPr>
          <w:trHeight w:val="469"/>
        </w:trPr>
        <w:tc>
          <w:tcPr>
            <w:tcW w:w="9072" w:type="dxa"/>
          </w:tcPr>
          <w:p w14:paraId="022D9A47" w14:textId="26419783" w:rsidR="0020753F" w:rsidRPr="0020753F" w:rsidRDefault="0020753F" w:rsidP="0020753F">
            <w:pPr>
              <w:spacing w:line="360" w:lineRule="auto"/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167352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5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753F">
              <w:rPr>
                <w:rFonts w:cs="Arial"/>
              </w:rPr>
              <w:t xml:space="preserve"> I have conflict of </w:t>
            </w:r>
            <w:r w:rsidRPr="0020753F">
              <w:rPr>
                <w:rFonts w:cs="Arial"/>
              </w:rPr>
              <w:t>interest. *</w:t>
            </w:r>
          </w:p>
        </w:tc>
      </w:tr>
      <w:tr w:rsidR="0020753F" w:rsidRPr="0020753F" w14:paraId="37950C88" w14:textId="77777777" w:rsidTr="0020753F">
        <w:trPr>
          <w:trHeight w:val="469"/>
        </w:trPr>
        <w:tc>
          <w:tcPr>
            <w:tcW w:w="9072" w:type="dxa"/>
            <w:tcBorders>
              <w:bottom w:val="single" w:sz="4" w:space="0" w:color="042D98" w:themeColor="text2"/>
            </w:tcBorders>
          </w:tcPr>
          <w:p w14:paraId="47483138" w14:textId="2BC4A8DE" w:rsidR="0020753F" w:rsidRPr="0020753F" w:rsidRDefault="0020753F" w:rsidP="0020753F">
            <w:pPr>
              <w:spacing w:line="240" w:lineRule="auto"/>
              <w:rPr>
                <w:rFonts w:eastAsia="MS Gothic" w:cs="Arial"/>
                <w:i/>
                <w:iCs/>
              </w:rPr>
            </w:pPr>
            <w:r w:rsidRPr="0020753F">
              <w:rPr>
                <w:rFonts w:eastAsia="MS Gothic" w:cs="Arial"/>
                <w:i/>
                <w:iCs/>
              </w:rPr>
              <w:t>*Please disclose any activity or commercial association that might be perceived as a conflict of interest. Conflict of interests can be e</w:t>
            </w:r>
            <w:r w:rsidRPr="0020753F">
              <w:rPr>
                <w:rFonts w:eastAsia="MS Gothic" w:cs="Arial"/>
                <w:i/>
                <w:iCs/>
              </w:rPr>
              <w:t>.</w:t>
            </w:r>
            <w:r w:rsidRPr="0020753F">
              <w:rPr>
                <w:rFonts w:eastAsia="MS Gothic" w:cs="Arial"/>
                <w:i/>
                <w:iCs/>
              </w:rPr>
              <w:t>g., consultant, grant/research support, stockholding, honoraria, royalties etc</w:t>
            </w:r>
            <w:r w:rsidRPr="0020753F">
              <w:rPr>
                <w:rFonts w:eastAsia="MS Gothic" w:cs="Arial"/>
                <w:i/>
                <w:iCs/>
              </w:rPr>
              <w:t>.</w:t>
            </w:r>
          </w:p>
        </w:tc>
      </w:tr>
      <w:tr w:rsidR="0020753F" w:rsidRPr="0020753F" w14:paraId="25D93E17" w14:textId="77777777" w:rsidTr="0020753F">
        <w:trPr>
          <w:trHeight w:val="469"/>
        </w:trPr>
        <w:tc>
          <w:tcPr>
            <w:tcW w:w="9072" w:type="dxa"/>
            <w:tcBorders>
              <w:top w:val="single" w:sz="4" w:space="0" w:color="042D98" w:themeColor="text2"/>
              <w:left w:val="single" w:sz="4" w:space="0" w:color="042D98" w:themeColor="text2"/>
              <w:bottom w:val="single" w:sz="4" w:space="0" w:color="042D98" w:themeColor="text2"/>
              <w:right w:val="single" w:sz="4" w:space="0" w:color="042D98" w:themeColor="text2"/>
            </w:tcBorders>
            <w:shd w:val="clear" w:color="auto" w:fill="D7E5FD" w:themeFill="accent2" w:themeFillTint="33"/>
          </w:tcPr>
          <w:sdt>
            <w:sdtPr>
              <w:rPr>
                <w:rStyle w:val="Style1"/>
              </w:rPr>
              <w:id w:val="562066126"/>
              <w:placeholder>
                <w:docPart w:val="BA03F54C5B8C428C92987A6B1B71CF69"/>
              </w:placeholder>
              <w:showingPlcHdr/>
              <w:text/>
            </w:sdtPr>
            <w:sdtEndPr>
              <w:rPr>
                <w:rStyle w:val="DefaultParagraphFont"/>
                <w:rFonts w:ascii="FormataBQ-Light" w:hAnsi="FormataBQ-Light"/>
              </w:rPr>
            </w:sdtEndPr>
            <w:sdtContent>
              <w:p w14:paraId="14BB3040" w14:textId="77777777" w:rsidR="0020753F" w:rsidRPr="00253912" w:rsidRDefault="0020753F" w:rsidP="0020753F">
                <w:pPr>
                  <w:spacing w:line="360" w:lineRule="auto"/>
                  <w:rPr>
                    <w:rFonts w:ascii="FormataBQ-Light" w:hAnsi="FormataBQ-Light"/>
                  </w:rPr>
                </w:pPr>
                <w:r w:rsidRPr="00EB2514">
                  <w:rPr>
                    <w:rStyle w:val="PlaceholderText"/>
                    <w:rFonts w:cs="Arial"/>
                    <w:color w:val="auto"/>
                  </w:rPr>
                  <w:t>Click here to enter text</w:t>
                </w:r>
              </w:p>
            </w:sdtContent>
          </w:sdt>
          <w:p w14:paraId="7055C7A7" w14:textId="77777777" w:rsidR="0020753F" w:rsidRPr="0020753F" w:rsidRDefault="0020753F" w:rsidP="0020753F">
            <w:pPr>
              <w:spacing w:line="360" w:lineRule="auto"/>
              <w:rPr>
                <w:rFonts w:eastAsia="MS Gothic" w:cs="Arial"/>
              </w:rPr>
            </w:pPr>
          </w:p>
        </w:tc>
      </w:tr>
    </w:tbl>
    <w:p w14:paraId="0E028DCD" w14:textId="3DD0E50D" w:rsidR="001C53EF" w:rsidRDefault="001C53EF" w:rsidP="0020753F">
      <w:pPr>
        <w:spacing w:line="360" w:lineRule="auto"/>
      </w:pPr>
    </w:p>
    <w:p w14:paraId="11EFFB78" w14:textId="3E8EE03E" w:rsidR="0020753F" w:rsidRDefault="0020753F" w:rsidP="0020753F">
      <w:pPr>
        <w:spacing w:line="360" w:lineRule="auto"/>
      </w:pPr>
    </w:p>
    <w:p w14:paraId="0A3D8677" w14:textId="77777777" w:rsidR="0020753F" w:rsidRDefault="0020753F" w:rsidP="0020753F">
      <w:pPr>
        <w:spacing w:line="360" w:lineRule="auto"/>
      </w:pPr>
    </w:p>
    <w:p w14:paraId="4AEF3DDE" w14:textId="77777777" w:rsidR="0020753F" w:rsidRDefault="0020753F" w:rsidP="0020753F">
      <w:pPr>
        <w:spacing w:line="360" w:lineRule="auto"/>
      </w:pPr>
    </w:p>
    <w:tbl>
      <w:tblPr>
        <w:tblStyle w:val="TableGrid"/>
        <w:tblW w:w="0" w:type="auto"/>
        <w:tblCellSpacing w:w="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1706"/>
        <w:gridCol w:w="426"/>
        <w:gridCol w:w="1176"/>
        <w:gridCol w:w="5046"/>
      </w:tblGrid>
      <w:tr w:rsidR="0020753F" w:rsidRPr="0020753F" w14:paraId="129F7A8F" w14:textId="77777777" w:rsidTr="0020753F">
        <w:trPr>
          <w:tblCellSpacing w:w="42" w:type="dxa"/>
        </w:trPr>
        <w:tc>
          <w:tcPr>
            <w:tcW w:w="632" w:type="dxa"/>
          </w:tcPr>
          <w:p w14:paraId="1DB0FF8B" w14:textId="77777777" w:rsidR="0020753F" w:rsidRPr="0020753F" w:rsidRDefault="0020753F" w:rsidP="0020753F">
            <w:pPr>
              <w:spacing w:line="360" w:lineRule="auto"/>
              <w:rPr>
                <w:rFonts w:cs="Arial"/>
              </w:rPr>
            </w:pPr>
            <w:r w:rsidRPr="0020753F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546063326"/>
            <w:placeholder>
              <w:docPart w:val="481E65BCF8F64D11BA0B4B5F612831EA"/>
            </w:placeholder>
            <w:text/>
          </w:sdtPr>
          <w:sdtContent>
            <w:tc>
              <w:tcPr>
                <w:tcW w:w="1622" w:type="dxa"/>
              </w:tcPr>
              <w:p w14:paraId="2A482A13" w14:textId="688937E6" w:rsidR="0020753F" w:rsidRPr="0020753F" w:rsidRDefault="0020753F" w:rsidP="0020753F">
                <w:pPr>
                  <w:spacing w:line="360" w:lineRule="auto"/>
                  <w:rPr>
                    <w:rFonts w:cs="Arial"/>
                  </w:rPr>
                </w:pPr>
                <w:r w:rsidRPr="0020753F">
                  <w:rPr>
                    <w:rFonts w:cs="Arial"/>
                  </w:rPr>
                  <w:t>DD/MM/YYYY</w:t>
                </w:r>
              </w:p>
            </w:tc>
          </w:sdtContent>
        </w:sdt>
        <w:tc>
          <w:tcPr>
            <w:tcW w:w="342" w:type="dxa"/>
          </w:tcPr>
          <w:p w14:paraId="2D82E5AF" w14:textId="77777777" w:rsidR="0020753F" w:rsidRPr="0020753F" w:rsidRDefault="0020753F" w:rsidP="002075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92" w:type="dxa"/>
          </w:tcPr>
          <w:p w14:paraId="11B228B1" w14:textId="77777777" w:rsidR="0020753F" w:rsidRPr="0020753F" w:rsidRDefault="0020753F" w:rsidP="0020753F">
            <w:pPr>
              <w:spacing w:line="360" w:lineRule="auto"/>
              <w:rPr>
                <w:rFonts w:cs="Arial"/>
              </w:rPr>
            </w:pPr>
            <w:r w:rsidRPr="0020753F">
              <w:rPr>
                <w:rFonts w:cs="Arial"/>
              </w:rPr>
              <w:t>Signature:</w:t>
            </w:r>
          </w:p>
        </w:tc>
        <w:tc>
          <w:tcPr>
            <w:tcW w:w="4920" w:type="dxa"/>
          </w:tcPr>
          <w:p w14:paraId="7ACFD807" w14:textId="77777777" w:rsidR="0020753F" w:rsidRPr="0020753F" w:rsidRDefault="0020753F" w:rsidP="0020753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sert signature"/>
                <w:tag w:val="Insert signatuer"/>
                <w:id w:val="1857306451"/>
                <w:showingPlcHdr/>
                <w:picture/>
              </w:sdtPr>
              <w:sdtContent>
                <w:r w:rsidRPr="0020753F">
                  <w:rPr>
                    <w:rFonts w:cs="Arial"/>
                    <w:noProof/>
                    <w:lang w:val="pt-BR" w:eastAsia="pt-BR"/>
                  </w:rPr>
                  <w:drawing>
                    <wp:inline distT="0" distB="0" distL="0" distR="0" wp14:anchorId="6A306894" wp14:editId="78A3ABEB">
                      <wp:extent cx="2880000" cy="720000"/>
                      <wp:effectExtent l="0" t="0" r="0" b="444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A23A90" w14:textId="31ADA6D1" w:rsidR="00106D0F" w:rsidRDefault="00106D0F" w:rsidP="0020753F">
      <w:pPr>
        <w:spacing w:line="360" w:lineRule="auto"/>
      </w:pPr>
    </w:p>
    <w:p w14:paraId="6DE5672E" w14:textId="14B445F3" w:rsidR="00106D0F" w:rsidRDefault="00106D0F" w:rsidP="0020753F">
      <w:pPr>
        <w:spacing w:line="360" w:lineRule="auto"/>
      </w:pPr>
    </w:p>
    <w:p w14:paraId="62EC4707" w14:textId="77777777" w:rsidR="00106D0F" w:rsidRPr="00D72AC6" w:rsidRDefault="00106D0F" w:rsidP="0020753F">
      <w:pPr>
        <w:spacing w:line="360" w:lineRule="auto"/>
      </w:pPr>
      <w:bookmarkStart w:id="0" w:name="_GoBack"/>
      <w:bookmarkEnd w:id="0"/>
    </w:p>
    <w:sectPr w:rsidR="00106D0F" w:rsidRPr="00D72AC6" w:rsidSect="007E14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96" w:right="1276" w:bottom="136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73FF" w14:textId="77777777" w:rsidR="004B0812" w:rsidRDefault="004B0812" w:rsidP="0056578C">
      <w:pPr>
        <w:spacing w:line="240" w:lineRule="auto"/>
      </w:pPr>
      <w:r>
        <w:separator/>
      </w:r>
    </w:p>
  </w:endnote>
  <w:endnote w:type="continuationSeparator" w:id="0">
    <w:p w14:paraId="4EF16EFC" w14:textId="77777777" w:rsidR="004B0812" w:rsidRDefault="004B0812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D816" w14:textId="77777777" w:rsidR="00733F77" w:rsidRPr="00733F77" w:rsidRDefault="00733F77" w:rsidP="00C714E4">
    <w:pPr>
      <w:pStyle w:val="Footer"/>
      <w:rPr>
        <w:lang w:val="pt-PT"/>
      </w:rPr>
    </w:pPr>
    <w:r w:rsidRPr="00733F77">
      <w:rPr>
        <w:lang w:val="pt-PT"/>
      </w:rPr>
      <w:t xml:space="preserve">AO Spine </w:t>
    </w:r>
    <w:proofErr w:type="spellStart"/>
    <w:r w:rsidRPr="00733F77">
      <w:rPr>
        <w:lang w:val="pt-PT"/>
      </w:rPr>
      <w:t>International</w:t>
    </w:r>
    <w:proofErr w:type="spellEnd"/>
    <w:r w:rsidRPr="00733F77">
      <w:rPr>
        <w:lang w:val="pt-PT"/>
      </w:rPr>
      <w:t xml:space="preserve"> | AO Spine </w:t>
    </w:r>
    <w:proofErr w:type="spellStart"/>
    <w:r w:rsidRPr="00733F77">
      <w:rPr>
        <w:lang w:val="pt-PT"/>
      </w:rPr>
      <w:t>Latin</w:t>
    </w:r>
    <w:proofErr w:type="spellEnd"/>
    <w:r w:rsidRPr="00733F77">
      <w:rPr>
        <w:lang w:val="pt-PT"/>
      </w:rPr>
      <w:t xml:space="preserve"> </w:t>
    </w:r>
    <w:proofErr w:type="spellStart"/>
    <w:r w:rsidRPr="00733F77">
      <w:rPr>
        <w:lang w:val="pt-PT"/>
      </w:rPr>
      <w:t>America</w:t>
    </w:r>
    <w:proofErr w:type="spellEnd"/>
  </w:p>
  <w:p w14:paraId="2573A2C7" w14:textId="77777777" w:rsidR="00733F77" w:rsidRPr="00733F77" w:rsidRDefault="00733F77" w:rsidP="00C714E4">
    <w:pPr>
      <w:pStyle w:val="Footer"/>
      <w:rPr>
        <w:lang w:val="pt-PT"/>
      </w:rPr>
    </w:pPr>
    <w:r w:rsidRPr="00733F77">
      <w:rPr>
        <w:lang w:val="pt-PT"/>
      </w:rPr>
      <w:t xml:space="preserve">Av. Silva Jardim 2042 </w:t>
    </w:r>
    <w:proofErr w:type="spellStart"/>
    <w:r w:rsidRPr="00733F77">
      <w:rPr>
        <w:lang w:val="pt-PT"/>
      </w:rPr>
      <w:t>Cj</w:t>
    </w:r>
    <w:proofErr w:type="spellEnd"/>
    <w:r w:rsidRPr="00733F77">
      <w:rPr>
        <w:lang w:val="pt-PT"/>
      </w:rPr>
      <w:t>. 1505 | 80250-200 Curitiba PR | Brasil</w:t>
    </w:r>
  </w:p>
  <w:p w14:paraId="60387D83" w14:textId="77777777" w:rsidR="00C714E4" w:rsidRPr="00C714E4" w:rsidRDefault="00733F77" w:rsidP="00C714E4">
    <w:pPr>
      <w:pStyle w:val="Footer"/>
    </w:pPr>
    <w:r>
      <w:t>Phone: +55 41 3016 4491 | E-mail: aosla@aospine.org | www.aospine.org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E006" w14:textId="77777777" w:rsidR="00733F77" w:rsidRPr="00733F77" w:rsidRDefault="00733F77" w:rsidP="0056578C">
    <w:pPr>
      <w:pStyle w:val="Footer"/>
      <w:rPr>
        <w:lang w:val="pt-PT"/>
      </w:rPr>
    </w:pPr>
    <w:r w:rsidRPr="00733F77">
      <w:rPr>
        <w:lang w:val="pt-PT"/>
      </w:rPr>
      <w:t xml:space="preserve">AO Spine </w:t>
    </w:r>
    <w:proofErr w:type="spellStart"/>
    <w:r w:rsidRPr="00733F77">
      <w:rPr>
        <w:lang w:val="pt-PT"/>
      </w:rPr>
      <w:t>International</w:t>
    </w:r>
    <w:proofErr w:type="spellEnd"/>
    <w:r w:rsidRPr="00733F77">
      <w:rPr>
        <w:lang w:val="pt-PT"/>
      </w:rPr>
      <w:t xml:space="preserve"> | AO Spine </w:t>
    </w:r>
    <w:proofErr w:type="spellStart"/>
    <w:r w:rsidRPr="00733F77">
      <w:rPr>
        <w:lang w:val="pt-PT"/>
      </w:rPr>
      <w:t>Latin</w:t>
    </w:r>
    <w:proofErr w:type="spellEnd"/>
    <w:r w:rsidRPr="00733F77">
      <w:rPr>
        <w:lang w:val="pt-PT"/>
      </w:rPr>
      <w:t xml:space="preserve"> </w:t>
    </w:r>
    <w:proofErr w:type="spellStart"/>
    <w:r w:rsidRPr="00733F77">
      <w:rPr>
        <w:lang w:val="pt-PT"/>
      </w:rPr>
      <w:t>America</w:t>
    </w:r>
    <w:proofErr w:type="spellEnd"/>
  </w:p>
  <w:p w14:paraId="0244104A" w14:textId="77777777" w:rsidR="00733F77" w:rsidRPr="00733F77" w:rsidRDefault="00733F77" w:rsidP="0056578C">
    <w:pPr>
      <w:pStyle w:val="Footer"/>
      <w:rPr>
        <w:lang w:val="pt-PT"/>
      </w:rPr>
    </w:pPr>
    <w:r w:rsidRPr="00733F77">
      <w:rPr>
        <w:lang w:val="pt-PT"/>
      </w:rPr>
      <w:t xml:space="preserve">Av. Silva Jardim 2042 </w:t>
    </w:r>
    <w:proofErr w:type="spellStart"/>
    <w:r w:rsidRPr="00733F77">
      <w:rPr>
        <w:lang w:val="pt-PT"/>
      </w:rPr>
      <w:t>Cj</w:t>
    </w:r>
    <w:proofErr w:type="spellEnd"/>
    <w:r w:rsidRPr="00733F77">
      <w:rPr>
        <w:lang w:val="pt-PT"/>
      </w:rPr>
      <w:t>. 1505 | 80250-200 Curitiba PR | Brasil</w:t>
    </w:r>
  </w:p>
  <w:p w14:paraId="08318CA7" w14:textId="77777777" w:rsidR="0056578C" w:rsidRDefault="00733F77" w:rsidP="0056578C">
    <w:pPr>
      <w:pStyle w:val="Footer"/>
    </w:pPr>
    <w:r>
      <w:t>Phone: +55 41 3016 4491 | E-mail: aosla@aospine.org | www.aospine.org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1502" w14:textId="77777777" w:rsidR="004B0812" w:rsidRDefault="004B0812" w:rsidP="0056578C">
      <w:pPr>
        <w:spacing w:line="240" w:lineRule="auto"/>
      </w:pPr>
      <w:r>
        <w:separator/>
      </w:r>
    </w:p>
  </w:footnote>
  <w:footnote w:type="continuationSeparator" w:id="0">
    <w:p w14:paraId="17196669" w14:textId="77777777" w:rsidR="004B0812" w:rsidRDefault="004B0812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DFEE" w14:textId="77777777" w:rsidR="00EC1B4F" w:rsidRDefault="00733F77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175E6A6" wp14:editId="531E5E66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587520" cy="528480"/>
          <wp:effectExtent l="0" t="0" r="0" b="508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37398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6624" w14:textId="77777777" w:rsidR="002B344B" w:rsidRDefault="00733F77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F183EB4" wp14:editId="702A5C73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587520" cy="528480"/>
          <wp:effectExtent l="0" t="0" r="0" b="508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06319" w14:textId="5AD24A97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20753F">
      <w:rPr>
        <w:noProof/>
      </w:rPr>
      <w:instrText>4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20753F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20753F">
      <w:rPr>
        <w:noProof/>
      </w:rPr>
      <w:instrText>4</w:instrText>
    </w:r>
    <w:r>
      <w:fldChar w:fldCharType="end"/>
    </w:r>
    <w:r>
      <w:instrText xml:space="preserve">" "" </w:instrText>
    </w:r>
    <w:r w:rsidR="00733F77">
      <w:fldChar w:fldCharType="separate"/>
    </w:r>
    <w:r w:rsidR="0020753F">
      <w:rPr>
        <w:noProof/>
      </w:rPr>
      <w:t>1/4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B4AFD"/>
    <w:multiLevelType w:val="multilevel"/>
    <w:tmpl w:val="EE84ECF6"/>
    <w:numStyleLink w:val="BulletList2"/>
  </w:abstractNum>
  <w:abstractNum w:abstractNumId="3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4" w15:restartNumberingAfterBreak="0">
    <w:nsid w:val="482D18F7"/>
    <w:multiLevelType w:val="multilevel"/>
    <w:tmpl w:val="5868E4D8"/>
    <w:numStyleLink w:val="BulletList1"/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7"/>
    <w:rsid w:val="00024C33"/>
    <w:rsid w:val="00045BE5"/>
    <w:rsid w:val="000502FC"/>
    <w:rsid w:val="00055758"/>
    <w:rsid w:val="00063D9A"/>
    <w:rsid w:val="00077810"/>
    <w:rsid w:val="00106D0F"/>
    <w:rsid w:val="00122012"/>
    <w:rsid w:val="00127CB3"/>
    <w:rsid w:val="001611CB"/>
    <w:rsid w:val="00187E0A"/>
    <w:rsid w:val="00193A21"/>
    <w:rsid w:val="001A32BD"/>
    <w:rsid w:val="001C53EF"/>
    <w:rsid w:val="001C6163"/>
    <w:rsid w:val="001C7CBA"/>
    <w:rsid w:val="001D1A12"/>
    <w:rsid w:val="0020753F"/>
    <w:rsid w:val="00215B1A"/>
    <w:rsid w:val="0022003E"/>
    <w:rsid w:val="00297B8A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D2FC7"/>
    <w:rsid w:val="0040602E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B0812"/>
    <w:rsid w:val="004C6B2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547C9"/>
    <w:rsid w:val="006938A1"/>
    <w:rsid w:val="006B2B30"/>
    <w:rsid w:val="006D0CFB"/>
    <w:rsid w:val="006E7A25"/>
    <w:rsid w:val="007169EA"/>
    <w:rsid w:val="0072549F"/>
    <w:rsid w:val="00733F77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A5094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F010D"/>
    <w:rsid w:val="00B078B9"/>
    <w:rsid w:val="00B13F0D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E31"/>
    <w:rsid w:val="00C6573B"/>
    <w:rsid w:val="00C714E4"/>
    <w:rsid w:val="00CB05FA"/>
    <w:rsid w:val="00CC1ECE"/>
    <w:rsid w:val="00D072E8"/>
    <w:rsid w:val="00D1149D"/>
    <w:rsid w:val="00D14630"/>
    <w:rsid w:val="00D20DEC"/>
    <w:rsid w:val="00D61344"/>
    <w:rsid w:val="00D61EF5"/>
    <w:rsid w:val="00D72AC6"/>
    <w:rsid w:val="00DB2A34"/>
    <w:rsid w:val="00DD3122"/>
    <w:rsid w:val="00DD7ED5"/>
    <w:rsid w:val="00DE26F0"/>
    <w:rsid w:val="00E467FD"/>
    <w:rsid w:val="00E55CA7"/>
    <w:rsid w:val="00E6201A"/>
    <w:rsid w:val="00E9048A"/>
    <w:rsid w:val="00EA3795"/>
    <w:rsid w:val="00EB2514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F492"/>
  <w15:chartTrackingRefBased/>
  <w15:docId w15:val="{AAE19752-222C-4B38-85E2-56E9656B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D8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character" w:customStyle="1" w:styleId="Style1">
    <w:name w:val="Style1"/>
    <w:basedOn w:val="DefaultParagraphFont"/>
    <w:uiPriority w:val="1"/>
    <w:rsid w:val="00EB2514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EB2514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544620FE7147249E34D7CC678E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832B-C111-49F6-9B38-BB8017DD6EE1}"/>
      </w:docPartPr>
      <w:docPartBody>
        <w:p w:rsidR="00000000" w:rsidRDefault="002B1D96" w:rsidP="002B1D96">
          <w:pPr>
            <w:pStyle w:val="1E544620FE7147249E34D7CC678EACE815"/>
          </w:pPr>
          <w:r w:rsidRPr="00EB2514">
            <w:rPr>
              <w:rStyle w:val="PlaceholderText"/>
              <w:rFonts w:cs="Arial"/>
              <w:b/>
              <w:bCs/>
              <w:color w:val="auto"/>
              <w:sz w:val="24"/>
              <w:szCs w:val="24"/>
            </w:rPr>
            <w:t>Click here to enter text</w:t>
          </w:r>
        </w:p>
      </w:docPartBody>
    </w:docPart>
    <w:docPart>
      <w:docPartPr>
        <w:name w:val="9CF7DA7BE07440E884D787603B67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4027-633A-4D35-B88F-9E6E47FBB8E3}"/>
      </w:docPartPr>
      <w:docPartBody>
        <w:p w:rsidR="00000000" w:rsidRDefault="002B1D96" w:rsidP="002B1D96">
          <w:pPr>
            <w:pStyle w:val="9CF7DA7BE07440E884D787603B67009E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163CBAAC484B46BF885702DC60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B66E-A842-4FF7-B667-5FB69BC71037}"/>
      </w:docPartPr>
      <w:docPartBody>
        <w:p w:rsidR="00000000" w:rsidRDefault="002B1D96" w:rsidP="002B1D96">
          <w:pPr>
            <w:pStyle w:val="99163CBAAC484B46BF885702DC60D7D4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7720245BB73B4ABC8FE5BD83BAF3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528-A164-4A1D-9155-A9C47FDD4692}"/>
      </w:docPartPr>
      <w:docPartBody>
        <w:p w:rsidR="00000000" w:rsidRDefault="002B1D96" w:rsidP="002B1D96">
          <w:pPr>
            <w:pStyle w:val="7720245BB73B4ABC8FE5BD83BAF3A37D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DE17E424DF4963BB19DBF71F30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E1FD-2AE5-42CD-B4C8-35B4B416911B}"/>
      </w:docPartPr>
      <w:docPartBody>
        <w:p w:rsidR="00000000" w:rsidRDefault="002B1D96" w:rsidP="002B1D96">
          <w:pPr>
            <w:pStyle w:val="B3DE17E424DF4963BB19DBF71F3062E6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4BF59552EEED4EC38B88E68E9C3D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6F97-9766-4C04-A4F0-4C0ADE13EE8D}"/>
      </w:docPartPr>
      <w:docPartBody>
        <w:p w:rsidR="00000000" w:rsidRDefault="002B1D96" w:rsidP="002B1D96">
          <w:pPr>
            <w:pStyle w:val="4BF59552EEED4EC38B88E68E9C3DE862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D82EF004644077901C563C6F68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0B80-FBC3-4429-BFDA-DED15CF52397}"/>
      </w:docPartPr>
      <w:docPartBody>
        <w:p w:rsidR="00000000" w:rsidRDefault="002B1D96" w:rsidP="002B1D96">
          <w:pPr>
            <w:pStyle w:val="0CD82EF004644077901C563C6F683A0D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FEE79D24E6CF409C9286CEAFF841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A3A6-5F96-4447-884E-5CB6052E5199}"/>
      </w:docPartPr>
      <w:docPartBody>
        <w:p w:rsidR="00000000" w:rsidRDefault="002B1D96" w:rsidP="002B1D96">
          <w:pPr>
            <w:pStyle w:val="FEE79D24E6CF409C9286CEAFF84156FE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DB0975F8BB4CE28BE690D2BA10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644C-3615-4CBB-80F7-6E831315121E}"/>
      </w:docPartPr>
      <w:docPartBody>
        <w:p w:rsidR="00000000" w:rsidRDefault="002B1D96" w:rsidP="002B1D96">
          <w:pPr>
            <w:pStyle w:val="59DB0975F8BB4CE28BE690D2BA106A18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45929491D97B477B851F0E9BF9AE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28E9-88AC-4C18-BAB3-3C77247DB4BA}"/>
      </w:docPartPr>
      <w:docPartBody>
        <w:p w:rsidR="00000000" w:rsidRDefault="002B1D96" w:rsidP="002B1D96">
          <w:pPr>
            <w:pStyle w:val="45929491D97B477B851F0E9BF9AE951A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17E709E0804349A3E69A667882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EED6-E390-4264-A871-A4C3B2858462}"/>
      </w:docPartPr>
      <w:docPartBody>
        <w:p w:rsidR="00000000" w:rsidRDefault="002B1D96" w:rsidP="002B1D96">
          <w:pPr>
            <w:pStyle w:val="DC17E709E0804349A3E69A667882293F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B89D8BD09432453EBC77D15C8805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C53B-9E7A-4145-9374-29743FAB71E9}"/>
      </w:docPartPr>
      <w:docPartBody>
        <w:p w:rsidR="00000000" w:rsidRDefault="002B1D96" w:rsidP="002B1D96">
          <w:pPr>
            <w:pStyle w:val="B89D8BD09432453EBC77D15C8805A6E1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E6C7328E244BA5A4F315125BEA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F89A-B147-4668-8624-EC476EF8485B}"/>
      </w:docPartPr>
      <w:docPartBody>
        <w:p w:rsidR="00000000" w:rsidRDefault="002B1D96" w:rsidP="002B1D96">
          <w:pPr>
            <w:pStyle w:val="B5E6C7328E244BA5A4F315125BEA2463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C9D1FC2EBFCA461EBFE623DF22EA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6649-0209-492B-9088-372E025FE86E}"/>
      </w:docPartPr>
      <w:docPartBody>
        <w:p w:rsidR="00000000" w:rsidRDefault="002B1D96" w:rsidP="002B1D96">
          <w:pPr>
            <w:pStyle w:val="C9D1FC2EBFCA461EBFE623DF22EA8018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E2EFCB579C4B7692301FCD7523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8161-5B7D-403A-9F8D-B33BA4579215}"/>
      </w:docPartPr>
      <w:docPartBody>
        <w:p w:rsidR="00000000" w:rsidRDefault="002B1D96" w:rsidP="002B1D96">
          <w:pPr>
            <w:pStyle w:val="6DE2EFCB579C4B7692301FCD75231C33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78BCA8FC9C9840D6AF5D2A94E53E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C814-9202-4EC8-ADB7-6DAD24A82679}"/>
      </w:docPartPr>
      <w:docPartBody>
        <w:p w:rsidR="00000000" w:rsidRDefault="002B1D96" w:rsidP="002B1D96">
          <w:pPr>
            <w:pStyle w:val="78BCA8FC9C9840D6AF5D2A94E53E291D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2DE6AEE0144656A32058694B63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8052-065B-4A87-AF06-828F67E9B152}"/>
      </w:docPartPr>
      <w:docPartBody>
        <w:p w:rsidR="00000000" w:rsidRDefault="002B1D96" w:rsidP="002B1D96">
          <w:pPr>
            <w:pStyle w:val="8B2DE6AEE0144656A32058694B636293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557A259150F643EC848DD8619029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44CF-E800-4EF8-9ED0-02FA03EEDBE2}"/>
      </w:docPartPr>
      <w:docPartBody>
        <w:p w:rsidR="00000000" w:rsidRDefault="002B1D96" w:rsidP="002B1D96">
          <w:pPr>
            <w:pStyle w:val="557A259150F643EC848DD8619029AEC3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6F6623D4D241ECA8B62BFD758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940A-770C-4BCE-B852-E395FCE8220C}"/>
      </w:docPartPr>
      <w:docPartBody>
        <w:p w:rsidR="00000000" w:rsidRDefault="002B1D96" w:rsidP="002B1D96">
          <w:pPr>
            <w:pStyle w:val="BC6F6623D4D241ECA8B62BFD758FCC8B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4A14729E10FD45758949F8DA4262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411B-A575-44A8-80EC-5106207DC4D1}"/>
      </w:docPartPr>
      <w:docPartBody>
        <w:p w:rsidR="00000000" w:rsidRDefault="002B1D96" w:rsidP="002B1D96">
          <w:pPr>
            <w:pStyle w:val="4A14729E10FD45758949F8DA42624EFE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A459AA85F54BC3AFD1574D04F0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F17E-22DE-4602-BE44-37D8A636C7E3}"/>
      </w:docPartPr>
      <w:docPartBody>
        <w:p w:rsidR="00000000" w:rsidRDefault="002B1D96" w:rsidP="002B1D96">
          <w:pPr>
            <w:pStyle w:val="29A459AA85F54BC3AFD1574D04F0274D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BE630A56580D4AB886E7D9380C7D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E16A-EDFE-4F05-B9CD-0106BAD8D3FF}"/>
      </w:docPartPr>
      <w:docPartBody>
        <w:p w:rsidR="00000000" w:rsidRDefault="002B1D96" w:rsidP="002B1D96">
          <w:pPr>
            <w:pStyle w:val="BE630A56580D4AB886E7D9380C7DB9E0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D20CC1911E49B59B206A9D14F0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3420-7398-4E64-9307-A2F385BBFC9C}"/>
      </w:docPartPr>
      <w:docPartBody>
        <w:p w:rsidR="00000000" w:rsidRDefault="002B1D96" w:rsidP="002B1D96">
          <w:pPr>
            <w:pStyle w:val="01D20CC1911E49B59B206A9D14F0F5FD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7A1452E695274B789E870A1CE47E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B453-66D6-45D6-8CBE-8D13B42A35F7}"/>
      </w:docPartPr>
      <w:docPartBody>
        <w:p w:rsidR="00000000" w:rsidRDefault="002B1D96" w:rsidP="002B1D96">
          <w:pPr>
            <w:pStyle w:val="7A1452E695274B789E870A1CE47ED1D4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9DF6ECBC374B39B98A32D721B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4F4F-E675-4274-865E-11D0C54695E5}"/>
      </w:docPartPr>
      <w:docPartBody>
        <w:p w:rsidR="00000000" w:rsidRDefault="002B1D96" w:rsidP="002B1D96">
          <w:pPr>
            <w:pStyle w:val="A19DF6ECBC374B39B98A32D721B54875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2B9ADEB9C39E4C33875AC361B695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D090-3159-4C54-9FBC-97E7DECD7DBD}"/>
      </w:docPartPr>
      <w:docPartBody>
        <w:p w:rsidR="00000000" w:rsidRDefault="002B1D96" w:rsidP="002B1D96">
          <w:pPr>
            <w:pStyle w:val="2B9ADEB9C39E4C33875AC361B695F19E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BE83F775D04E0EB981700AA2E6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9041-92C1-44A9-B142-3B0287CBECCB}"/>
      </w:docPartPr>
      <w:docPartBody>
        <w:p w:rsidR="00000000" w:rsidRDefault="002B1D96" w:rsidP="002B1D96">
          <w:pPr>
            <w:pStyle w:val="78BE83F775D04E0EB981700AA2E69135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1E5D4C55CE594EE0B6C526A0EE62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5B8F-BE20-436D-9E8F-43BC5D5F53B6}"/>
      </w:docPartPr>
      <w:docPartBody>
        <w:p w:rsidR="00000000" w:rsidRDefault="002B1D96" w:rsidP="002B1D96">
          <w:pPr>
            <w:pStyle w:val="1E5D4C55CE594EE0B6C526A0EE62CE9A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94D2E1A47D47C68DD6453C1074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66DB-9C78-407C-822D-3352E4D6AB99}"/>
      </w:docPartPr>
      <w:docPartBody>
        <w:p w:rsidR="00000000" w:rsidRDefault="002B1D96" w:rsidP="002B1D96">
          <w:pPr>
            <w:pStyle w:val="CF94D2E1A47D47C68DD6453C1074183F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E6E54BF9F2994531988FC7FF3996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97D2-1DAC-4586-9B29-2B2B2DED5ED4}"/>
      </w:docPartPr>
      <w:docPartBody>
        <w:p w:rsidR="00000000" w:rsidRDefault="002B1D96" w:rsidP="002B1D96">
          <w:pPr>
            <w:pStyle w:val="E6E54BF9F2994531988FC7FF3996298C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9FA17207F94208BE42A44F2201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D05-1234-4520-9E89-8A35BA928D4C}"/>
      </w:docPartPr>
      <w:docPartBody>
        <w:p w:rsidR="00000000" w:rsidRDefault="002B1D96" w:rsidP="002B1D96">
          <w:pPr>
            <w:pStyle w:val="5F9FA17207F94208BE42A44F2201A334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BE13B4BAC0224FAAB0C7BA0559D6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0456-2046-4380-94CD-7803040FD06F}"/>
      </w:docPartPr>
      <w:docPartBody>
        <w:p w:rsidR="00000000" w:rsidRDefault="002B1D96" w:rsidP="002B1D96">
          <w:pPr>
            <w:pStyle w:val="BE13B4BAC0224FAAB0C7BA0559D683ED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F1981B6FDC4BC887318A86B65E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74F0-EA10-4333-A353-1CA113D47803}"/>
      </w:docPartPr>
      <w:docPartBody>
        <w:p w:rsidR="00000000" w:rsidRDefault="002B1D96" w:rsidP="002B1D96">
          <w:pPr>
            <w:pStyle w:val="4EF1981B6FDC4BC887318A86B65EF93D1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C4D5186FB6FC48628880BA5F0D0E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2EE2-B815-4BB2-B51A-A58879CE6624}"/>
      </w:docPartPr>
      <w:docPartBody>
        <w:p w:rsidR="00000000" w:rsidRDefault="002B1D96" w:rsidP="002B1D96">
          <w:pPr>
            <w:pStyle w:val="C4D5186FB6FC48628880BA5F0D0EB151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0075734C254F2592DD53FDAEBE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409C-4968-4FFD-9AFD-7B141F21B4B9}"/>
      </w:docPartPr>
      <w:docPartBody>
        <w:p w:rsidR="00000000" w:rsidRDefault="002B1D96" w:rsidP="002B1D96">
          <w:pPr>
            <w:pStyle w:val="080075734C254F2592DD53FDAEBEDA7511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BF80749B27544ED280EE1216490B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BE96-5B89-4AC0-8C51-C9239E3F6063}"/>
      </w:docPartPr>
      <w:docPartBody>
        <w:p w:rsidR="00000000" w:rsidRDefault="002B1D96" w:rsidP="002B1D96">
          <w:pPr>
            <w:pStyle w:val="BF80749B27544ED280EE1216490B28FF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D0ED775D588E4788A7FFAF8A0311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64CA-24A4-4F8A-BA63-501660782243}"/>
      </w:docPartPr>
      <w:docPartBody>
        <w:p w:rsidR="00000000" w:rsidRDefault="002B1D96" w:rsidP="002B1D96">
          <w:pPr>
            <w:pStyle w:val="D0ED775D588E4788A7FFAF8A0311DD77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C83B655DE0B34C71A830FD5E475E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E915-5223-4B29-AE6A-EFDE35CAD7A3}"/>
      </w:docPartPr>
      <w:docPartBody>
        <w:p w:rsidR="00000000" w:rsidRDefault="002B1D96" w:rsidP="002B1D96">
          <w:pPr>
            <w:pStyle w:val="C83B655DE0B34C71A830FD5E475EDE77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F9B90CB8479C493695E88A4FC217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242E-16B3-4126-94ED-D56579F6A0A1}"/>
      </w:docPartPr>
      <w:docPartBody>
        <w:p w:rsidR="00000000" w:rsidRDefault="002B1D96" w:rsidP="002B1D96">
          <w:pPr>
            <w:pStyle w:val="F9B90CB8479C493695E88A4FC217F05D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20DF7771AC0F4FDD805AD7A5D936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2EDE-5FE0-45F7-8BE3-B5D7134FEFDD}"/>
      </w:docPartPr>
      <w:docPartBody>
        <w:p w:rsidR="00000000" w:rsidRDefault="002B1D96" w:rsidP="002B1D96">
          <w:pPr>
            <w:pStyle w:val="20DF7771AC0F4FDD805AD7A5D9366F23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15F7D39FA2C640BDB676BCBE41FC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C859-EF76-43C7-92C1-D9E228927C1D}"/>
      </w:docPartPr>
      <w:docPartBody>
        <w:p w:rsidR="00000000" w:rsidRDefault="002B1D96" w:rsidP="002B1D96">
          <w:pPr>
            <w:pStyle w:val="15F7D39FA2C640BDB676BCBE41FC8F1E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92B124FB19134C05A9EA7782DA1B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074-F4D9-4536-A1D5-83653B524B3C}"/>
      </w:docPartPr>
      <w:docPartBody>
        <w:p w:rsidR="00000000" w:rsidRDefault="002B1D96" w:rsidP="002B1D96">
          <w:pPr>
            <w:pStyle w:val="92B124FB19134C05A9EA7782DA1B942210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11DC858AE9C3400E954CC9FAD179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00AE-EF1B-42B5-B60F-C15AD3D6310C}"/>
      </w:docPartPr>
      <w:docPartBody>
        <w:p w:rsidR="00000000" w:rsidRDefault="002B1D96" w:rsidP="002B1D96">
          <w:pPr>
            <w:pStyle w:val="11DC858AE9C3400E954CC9FAD1798DA19"/>
          </w:pPr>
          <w:r w:rsidRPr="00106D0F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3A5CC2DF5B0A4758BAAE5D16DF7B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966C-754C-405F-8167-BB260CDE8EBE}"/>
      </w:docPartPr>
      <w:docPartBody>
        <w:p w:rsidR="00000000" w:rsidRDefault="002B1D96" w:rsidP="002B1D96">
          <w:pPr>
            <w:pStyle w:val="3A5CC2DF5B0A4758BAAE5D16DF7B375B8"/>
          </w:pPr>
          <w:r w:rsidRPr="00106D0F">
            <w:rPr>
              <w:rStyle w:val="PlaceholderText"/>
              <w:rFonts w:cs="Arial"/>
              <w:b/>
              <w:bCs/>
              <w:color w:val="auto"/>
              <w:sz w:val="24"/>
              <w:szCs w:val="24"/>
            </w:rPr>
            <w:t>Click here to enter text</w:t>
          </w:r>
        </w:p>
      </w:docPartBody>
    </w:docPart>
    <w:docPart>
      <w:docPartPr>
        <w:name w:val="0E5F849631054E09A98E34357A01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4DA3-9B3A-4CB6-B3CD-77C5CAB7CAFB}"/>
      </w:docPartPr>
      <w:docPartBody>
        <w:p w:rsidR="00000000" w:rsidRDefault="002B1D96" w:rsidP="002B1D96">
          <w:pPr>
            <w:pStyle w:val="0E5F849631054E09A98E34357A01EF6A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A461BBF6BD45278234DD883FB5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0724-B976-42E7-AD1D-3E74D93A3ABE}"/>
      </w:docPartPr>
      <w:docPartBody>
        <w:p w:rsidR="00000000" w:rsidRDefault="002B1D96" w:rsidP="002B1D96">
          <w:pPr>
            <w:pStyle w:val="EBA461BBF6BD45278234DD883FB55EA9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600A587BA4E140439FCC1F47D132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672C-883C-4102-B0A7-BA41E5B696CC}"/>
      </w:docPartPr>
      <w:docPartBody>
        <w:p w:rsidR="00000000" w:rsidRDefault="002B1D96" w:rsidP="002B1D96">
          <w:pPr>
            <w:pStyle w:val="600A587BA4E140439FCC1F47D132B060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00C3506A2A4EABB77875E56B7F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7881-7D5C-4940-ADE7-8B75B212013C}"/>
      </w:docPartPr>
      <w:docPartBody>
        <w:p w:rsidR="00000000" w:rsidRDefault="002B1D96" w:rsidP="002B1D96">
          <w:pPr>
            <w:pStyle w:val="8D00C3506A2A4EABB77875E56B7F103F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6DB5718085CF4B5AA8F3E2A439B5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3178-A26B-43CE-B164-FF9E44394EDE}"/>
      </w:docPartPr>
      <w:docPartBody>
        <w:p w:rsidR="00000000" w:rsidRDefault="002B1D96" w:rsidP="002B1D96">
          <w:pPr>
            <w:pStyle w:val="6DB5718085CF4B5AA8F3E2A439B5718A"/>
          </w:pPr>
          <w:r w:rsidRPr="0025391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0B64772F5D4B798FF270A2C241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BE03-2FBA-421B-B99A-BC4B5F17821B}"/>
      </w:docPartPr>
      <w:docPartBody>
        <w:p w:rsidR="00000000" w:rsidRDefault="002B1D96" w:rsidP="002B1D96">
          <w:pPr>
            <w:pStyle w:val="7B0B64772F5D4B798FF270A2C241A1585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  <w:docPart>
      <w:docPartPr>
        <w:name w:val="481E65BCF8F64D11BA0B4B5F6128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3390-7A2B-43C3-927A-988B534ADA94}"/>
      </w:docPartPr>
      <w:docPartBody>
        <w:p w:rsidR="00000000" w:rsidRDefault="002B1D96" w:rsidP="002B1D96">
          <w:pPr>
            <w:pStyle w:val="481E65BCF8F64D11BA0B4B5F612831EA"/>
          </w:pPr>
          <w:r w:rsidRPr="0065435E">
            <w:rPr>
              <w:rStyle w:val="PlaceholderText"/>
            </w:rPr>
            <w:t>Click here to enter text.</w:t>
          </w:r>
        </w:p>
      </w:docPartBody>
    </w:docPart>
    <w:docPart>
      <w:docPartPr>
        <w:name w:val="BA03F54C5B8C428C92987A6B1B71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507E-88F5-404D-832F-61216F8A6D6E}"/>
      </w:docPartPr>
      <w:docPartBody>
        <w:p w:rsidR="00000000" w:rsidRDefault="002B1D96" w:rsidP="002B1D96">
          <w:pPr>
            <w:pStyle w:val="BA03F54C5B8C428C92987A6B1B71CF694"/>
          </w:pPr>
          <w:r w:rsidRPr="00EB2514">
            <w:rPr>
              <w:rStyle w:val="PlaceholderText"/>
              <w:rFonts w:cs="Arial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6"/>
    <w:rsid w:val="002B1D96"/>
    <w:rsid w:val="003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D96"/>
    <w:rPr>
      <w:color w:val="808080"/>
    </w:rPr>
  </w:style>
  <w:style w:type="paragraph" w:customStyle="1" w:styleId="43D88739D8AF42948882B035C70E2C4E">
    <w:name w:val="43D88739D8AF42948882B035C70E2C4E"/>
    <w:rsid w:val="002B1D96"/>
  </w:style>
  <w:style w:type="paragraph" w:customStyle="1" w:styleId="1E544620FE7147249E34D7CC678EACE8">
    <w:name w:val="1E544620FE7147249E34D7CC678EACE8"/>
    <w:rsid w:val="002B1D96"/>
  </w:style>
  <w:style w:type="paragraph" w:customStyle="1" w:styleId="9CF7DA7BE07440E884D787603B67009E">
    <w:name w:val="9CF7DA7BE07440E884D787603B67009E"/>
    <w:rsid w:val="002B1D96"/>
  </w:style>
  <w:style w:type="paragraph" w:customStyle="1" w:styleId="99163CBAAC484B46BF885702DC60D7D4">
    <w:name w:val="99163CBAAC484B46BF885702DC60D7D4"/>
    <w:rsid w:val="002B1D96"/>
  </w:style>
  <w:style w:type="paragraph" w:customStyle="1" w:styleId="7720245BB73B4ABC8FE5BD83BAF3A37D">
    <w:name w:val="7720245BB73B4ABC8FE5BD83BAF3A37D"/>
    <w:rsid w:val="002B1D96"/>
  </w:style>
  <w:style w:type="paragraph" w:customStyle="1" w:styleId="B3DE17E424DF4963BB19DBF71F3062E6">
    <w:name w:val="B3DE17E424DF4963BB19DBF71F3062E6"/>
    <w:rsid w:val="002B1D96"/>
  </w:style>
  <w:style w:type="paragraph" w:customStyle="1" w:styleId="5935499C9D8B4AD3BAFD3A1CC499F720">
    <w:name w:val="5935499C9D8B4AD3BAFD3A1CC499F720"/>
    <w:rsid w:val="002B1D96"/>
  </w:style>
  <w:style w:type="paragraph" w:customStyle="1" w:styleId="112D332D8E4B448E99E4E62526516100">
    <w:name w:val="112D332D8E4B448E99E4E62526516100"/>
    <w:rsid w:val="002B1D96"/>
  </w:style>
  <w:style w:type="paragraph" w:customStyle="1" w:styleId="4BF59552EEED4EC38B88E68E9C3DE862">
    <w:name w:val="4BF59552EEED4EC38B88E68E9C3DE862"/>
    <w:rsid w:val="002B1D96"/>
  </w:style>
  <w:style w:type="paragraph" w:customStyle="1" w:styleId="0CD82EF004644077901C563C6F683A0D">
    <w:name w:val="0CD82EF004644077901C563C6F683A0D"/>
    <w:rsid w:val="002B1D96"/>
  </w:style>
  <w:style w:type="paragraph" w:customStyle="1" w:styleId="FEE79D24E6CF409C9286CEAFF84156FE">
    <w:name w:val="FEE79D24E6CF409C9286CEAFF84156FE"/>
    <w:rsid w:val="002B1D96"/>
  </w:style>
  <w:style w:type="paragraph" w:customStyle="1" w:styleId="59DB0975F8BB4CE28BE690D2BA106A18">
    <w:name w:val="59DB0975F8BB4CE28BE690D2BA106A18"/>
    <w:rsid w:val="002B1D96"/>
  </w:style>
  <w:style w:type="paragraph" w:customStyle="1" w:styleId="45929491D97B477B851F0E9BF9AE951A">
    <w:name w:val="45929491D97B477B851F0E9BF9AE951A"/>
    <w:rsid w:val="002B1D96"/>
  </w:style>
  <w:style w:type="paragraph" w:customStyle="1" w:styleId="DC17E709E0804349A3E69A667882293F">
    <w:name w:val="DC17E709E0804349A3E69A667882293F"/>
    <w:rsid w:val="002B1D96"/>
  </w:style>
  <w:style w:type="paragraph" w:customStyle="1" w:styleId="B89D8BD09432453EBC77D15C8805A6E1">
    <w:name w:val="B89D8BD09432453EBC77D15C8805A6E1"/>
    <w:rsid w:val="002B1D96"/>
  </w:style>
  <w:style w:type="paragraph" w:customStyle="1" w:styleId="B5E6C7328E244BA5A4F315125BEA2463">
    <w:name w:val="B5E6C7328E244BA5A4F315125BEA2463"/>
    <w:rsid w:val="002B1D96"/>
  </w:style>
  <w:style w:type="paragraph" w:customStyle="1" w:styleId="C9D1FC2EBFCA461EBFE623DF22EA8018">
    <w:name w:val="C9D1FC2EBFCA461EBFE623DF22EA8018"/>
    <w:rsid w:val="002B1D96"/>
  </w:style>
  <w:style w:type="paragraph" w:customStyle="1" w:styleId="6DE2EFCB579C4B7692301FCD75231C33">
    <w:name w:val="6DE2EFCB579C4B7692301FCD75231C33"/>
    <w:rsid w:val="002B1D96"/>
  </w:style>
  <w:style w:type="paragraph" w:customStyle="1" w:styleId="78BCA8FC9C9840D6AF5D2A94E53E291D">
    <w:name w:val="78BCA8FC9C9840D6AF5D2A94E53E291D"/>
    <w:rsid w:val="002B1D96"/>
  </w:style>
  <w:style w:type="paragraph" w:customStyle="1" w:styleId="8B2DE6AEE0144656A32058694B636293">
    <w:name w:val="8B2DE6AEE0144656A32058694B636293"/>
    <w:rsid w:val="002B1D96"/>
  </w:style>
  <w:style w:type="paragraph" w:customStyle="1" w:styleId="557A259150F643EC848DD8619029AEC3">
    <w:name w:val="557A259150F643EC848DD8619029AEC3"/>
    <w:rsid w:val="002B1D96"/>
  </w:style>
  <w:style w:type="paragraph" w:customStyle="1" w:styleId="BC6F6623D4D241ECA8B62BFD758FCC8B">
    <w:name w:val="BC6F6623D4D241ECA8B62BFD758FCC8B"/>
    <w:rsid w:val="002B1D96"/>
  </w:style>
  <w:style w:type="paragraph" w:customStyle="1" w:styleId="4A14729E10FD45758949F8DA42624EFE">
    <w:name w:val="4A14729E10FD45758949F8DA42624EFE"/>
    <w:rsid w:val="002B1D96"/>
  </w:style>
  <w:style w:type="paragraph" w:customStyle="1" w:styleId="29A459AA85F54BC3AFD1574D04F0274D">
    <w:name w:val="29A459AA85F54BC3AFD1574D04F0274D"/>
    <w:rsid w:val="002B1D96"/>
  </w:style>
  <w:style w:type="paragraph" w:customStyle="1" w:styleId="BE630A56580D4AB886E7D9380C7DB9E0">
    <w:name w:val="BE630A56580D4AB886E7D9380C7DB9E0"/>
    <w:rsid w:val="002B1D96"/>
  </w:style>
  <w:style w:type="paragraph" w:customStyle="1" w:styleId="01D20CC1911E49B59B206A9D14F0F5FD">
    <w:name w:val="01D20CC1911E49B59B206A9D14F0F5FD"/>
    <w:rsid w:val="002B1D96"/>
  </w:style>
  <w:style w:type="paragraph" w:customStyle="1" w:styleId="BE13B9F588AC478C8C6E28824080A945">
    <w:name w:val="BE13B9F588AC478C8C6E28824080A945"/>
    <w:rsid w:val="002B1D96"/>
  </w:style>
  <w:style w:type="paragraph" w:customStyle="1" w:styleId="22C28D31CB6B459FB052E1C33590F37E">
    <w:name w:val="22C28D31CB6B459FB052E1C33590F37E"/>
    <w:rsid w:val="002B1D96"/>
  </w:style>
  <w:style w:type="paragraph" w:customStyle="1" w:styleId="7A1452E695274B789E870A1CE47ED1D4">
    <w:name w:val="7A1452E695274B789E870A1CE47ED1D4"/>
    <w:rsid w:val="002B1D96"/>
  </w:style>
  <w:style w:type="paragraph" w:customStyle="1" w:styleId="A19DF6ECBC374B39B98A32D721B54875">
    <w:name w:val="A19DF6ECBC374B39B98A32D721B54875"/>
    <w:rsid w:val="002B1D96"/>
  </w:style>
  <w:style w:type="paragraph" w:customStyle="1" w:styleId="2B9ADEB9C39E4C33875AC361B695F19E">
    <w:name w:val="2B9ADEB9C39E4C33875AC361B695F19E"/>
    <w:rsid w:val="002B1D96"/>
  </w:style>
  <w:style w:type="paragraph" w:customStyle="1" w:styleId="78BE83F775D04E0EB981700AA2E69135">
    <w:name w:val="78BE83F775D04E0EB981700AA2E69135"/>
    <w:rsid w:val="002B1D96"/>
  </w:style>
  <w:style w:type="paragraph" w:customStyle="1" w:styleId="1E5D4C55CE594EE0B6C526A0EE62CE9A">
    <w:name w:val="1E5D4C55CE594EE0B6C526A0EE62CE9A"/>
    <w:rsid w:val="002B1D96"/>
  </w:style>
  <w:style w:type="paragraph" w:customStyle="1" w:styleId="CF94D2E1A47D47C68DD6453C1074183F">
    <w:name w:val="CF94D2E1A47D47C68DD6453C1074183F"/>
    <w:rsid w:val="002B1D96"/>
  </w:style>
  <w:style w:type="paragraph" w:customStyle="1" w:styleId="E6E54BF9F2994531988FC7FF3996298C">
    <w:name w:val="E6E54BF9F2994531988FC7FF3996298C"/>
    <w:rsid w:val="002B1D96"/>
  </w:style>
  <w:style w:type="paragraph" w:customStyle="1" w:styleId="5F9FA17207F94208BE42A44F2201A334">
    <w:name w:val="5F9FA17207F94208BE42A44F2201A334"/>
    <w:rsid w:val="002B1D96"/>
  </w:style>
  <w:style w:type="paragraph" w:customStyle="1" w:styleId="BE13B4BAC0224FAAB0C7BA0559D683ED">
    <w:name w:val="BE13B4BAC0224FAAB0C7BA0559D683ED"/>
    <w:rsid w:val="002B1D96"/>
  </w:style>
  <w:style w:type="paragraph" w:customStyle="1" w:styleId="4EF1981B6FDC4BC887318A86B65EF93D">
    <w:name w:val="4EF1981B6FDC4BC887318A86B65EF93D"/>
    <w:rsid w:val="002B1D96"/>
  </w:style>
  <w:style w:type="paragraph" w:customStyle="1" w:styleId="A32F5F362B7B4FAFBF237D4EC6C93E83">
    <w:name w:val="A32F5F362B7B4FAFBF237D4EC6C93E83"/>
    <w:rsid w:val="002B1D96"/>
  </w:style>
  <w:style w:type="paragraph" w:customStyle="1" w:styleId="1E544620FE7147249E34D7CC678EACE81">
    <w:name w:val="1E544620FE7147249E34D7CC678EACE8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">
    <w:name w:val="99163CBAAC484B46BF885702DC60D7D4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">
    <w:name w:val="B3DE17E424DF4963BB19DBF71F3062E6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">
    <w:name w:val="0CD82EF004644077901C563C6F683A0D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">
    <w:name w:val="59DB0975F8BB4CE28BE690D2BA106A18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">
    <w:name w:val="DC17E709E0804349A3E69A667882293F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">
    <w:name w:val="B5E6C7328E244BA5A4F315125BEA2463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">
    <w:name w:val="6DE2EFCB579C4B7692301FCD75231C33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">
    <w:name w:val="8B2DE6AEE0144656A32058694B636293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">
    <w:name w:val="BC6F6623D4D241ECA8B62BFD758FCC8B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">
    <w:name w:val="29A459AA85F54BC3AFD1574D04F0274D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">
    <w:name w:val="01D20CC1911E49B59B206A9D14F0F5FD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">
    <w:name w:val="A19DF6ECBC374B39B98A32D721B54875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">
    <w:name w:val="78BE83F775D04E0EB981700AA2E69135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">
    <w:name w:val="CF94D2E1A47D47C68DD6453C1074183F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">
    <w:name w:val="5F9FA17207F94208BE42A44F2201A334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">
    <w:name w:val="4EF1981B6FDC4BC887318A86B65EF93D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2">
    <w:name w:val="1E544620FE7147249E34D7CC678EACE8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2">
    <w:name w:val="99163CBAAC484B46BF885702DC60D7D4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2">
    <w:name w:val="B3DE17E424DF4963BB19DBF71F3062E6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2">
    <w:name w:val="0CD82EF004644077901C563C6F683A0D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2">
    <w:name w:val="59DB0975F8BB4CE28BE690D2BA106A18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2">
    <w:name w:val="DC17E709E0804349A3E69A667882293F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2">
    <w:name w:val="B5E6C7328E244BA5A4F315125BEA2463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2">
    <w:name w:val="6DE2EFCB579C4B7692301FCD75231C33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2">
    <w:name w:val="8B2DE6AEE0144656A32058694B636293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2">
    <w:name w:val="BC6F6623D4D241ECA8B62BFD758FCC8B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2">
    <w:name w:val="29A459AA85F54BC3AFD1574D04F0274D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2">
    <w:name w:val="01D20CC1911E49B59B206A9D14F0F5FD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2">
    <w:name w:val="A19DF6ECBC374B39B98A32D721B54875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2">
    <w:name w:val="78BE83F775D04E0EB981700AA2E69135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2">
    <w:name w:val="CF94D2E1A47D47C68DD6453C1074183F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2">
    <w:name w:val="5F9FA17207F94208BE42A44F2201A334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2">
    <w:name w:val="4EF1981B6FDC4BC887318A86B65EF93D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4E143294C364EEB98F7C707DC7EC7D2">
    <w:name w:val="C4E143294C364EEB98F7C707DC7EC7D2"/>
    <w:rsid w:val="002B1D96"/>
  </w:style>
  <w:style w:type="paragraph" w:customStyle="1" w:styleId="DB7C771D1DE4490FA7D83837BC849A76">
    <w:name w:val="DB7C771D1DE4490FA7D83837BC849A76"/>
    <w:rsid w:val="002B1D96"/>
  </w:style>
  <w:style w:type="paragraph" w:customStyle="1" w:styleId="000EE06A4D0D4932BA78380F116B4E8F">
    <w:name w:val="000EE06A4D0D4932BA78380F116B4E8F"/>
    <w:rsid w:val="002B1D96"/>
  </w:style>
  <w:style w:type="paragraph" w:customStyle="1" w:styleId="D5B72E8260094596994E479014C4DDD2">
    <w:name w:val="D5B72E8260094596994E479014C4DDD2"/>
    <w:rsid w:val="002B1D96"/>
  </w:style>
  <w:style w:type="paragraph" w:customStyle="1" w:styleId="A9D7A97C26CC4BEBB8AACE1D974EEC1F">
    <w:name w:val="A9D7A97C26CC4BEBB8AACE1D974EEC1F"/>
    <w:rsid w:val="002B1D96"/>
  </w:style>
  <w:style w:type="paragraph" w:customStyle="1" w:styleId="C4D5186FB6FC48628880BA5F0D0EB151">
    <w:name w:val="C4D5186FB6FC48628880BA5F0D0EB151"/>
    <w:rsid w:val="002B1D96"/>
  </w:style>
  <w:style w:type="paragraph" w:customStyle="1" w:styleId="1E544620FE7147249E34D7CC678EACE83">
    <w:name w:val="1E544620FE7147249E34D7CC678EACE8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3">
    <w:name w:val="99163CBAAC484B46BF885702DC60D7D4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3">
    <w:name w:val="B3DE17E424DF4963BB19DBF71F3062E6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3">
    <w:name w:val="0CD82EF004644077901C563C6F683A0D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3">
    <w:name w:val="59DB0975F8BB4CE28BE690D2BA106A18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3">
    <w:name w:val="DC17E709E0804349A3E69A667882293F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3">
    <w:name w:val="B5E6C7328E244BA5A4F315125BEA2463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3">
    <w:name w:val="6DE2EFCB579C4B7692301FCD75231C33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3">
    <w:name w:val="8B2DE6AEE0144656A32058694B636293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3">
    <w:name w:val="BC6F6623D4D241ECA8B62BFD758FCC8B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3">
    <w:name w:val="29A459AA85F54BC3AFD1574D04F0274D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3">
    <w:name w:val="01D20CC1911E49B59B206A9D14F0F5FD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3">
    <w:name w:val="A19DF6ECBC374B39B98A32D721B54875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3">
    <w:name w:val="78BE83F775D04E0EB981700AA2E69135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3">
    <w:name w:val="CF94D2E1A47D47C68DD6453C1074183F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3">
    <w:name w:val="5F9FA17207F94208BE42A44F2201A334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3">
    <w:name w:val="4EF1981B6FDC4BC887318A86B65EF93D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4">
    <w:name w:val="1E544620FE7147249E34D7CC678EACE8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4">
    <w:name w:val="99163CBAAC484B46BF885702DC60D7D4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4">
    <w:name w:val="B3DE17E424DF4963BB19DBF71F3062E6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4">
    <w:name w:val="0CD82EF004644077901C563C6F683A0D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4">
    <w:name w:val="59DB0975F8BB4CE28BE690D2BA106A18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4">
    <w:name w:val="DC17E709E0804349A3E69A667882293F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4">
    <w:name w:val="B5E6C7328E244BA5A4F315125BEA2463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4">
    <w:name w:val="6DE2EFCB579C4B7692301FCD75231C33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4">
    <w:name w:val="8B2DE6AEE0144656A32058694B636293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4">
    <w:name w:val="BC6F6623D4D241ECA8B62BFD758FCC8B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4">
    <w:name w:val="29A459AA85F54BC3AFD1574D04F0274D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4">
    <w:name w:val="01D20CC1911E49B59B206A9D14F0F5FD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4">
    <w:name w:val="A19DF6ECBC374B39B98A32D721B54875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4">
    <w:name w:val="78BE83F775D04E0EB981700AA2E69135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4">
    <w:name w:val="CF94D2E1A47D47C68DD6453C1074183F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4">
    <w:name w:val="5F9FA17207F94208BE42A44F2201A334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4">
    <w:name w:val="4EF1981B6FDC4BC887318A86B65EF93D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E707B9AD8B84C24883C36398D4AE4C3">
    <w:name w:val="5E707B9AD8B84C24883C36398D4AE4C3"/>
    <w:rsid w:val="002B1D96"/>
  </w:style>
  <w:style w:type="paragraph" w:customStyle="1" w:styleId="A018E2DA723949CDB8A8344626F88B85">
    <w:name w:val="A018E2DA723949CDB8A8344626F88B85"/>
    <w:rsid w:val="002B1D96"/>
  </w:style>
  <w:style w:type="paragraph" w:customStyle="1" w:styleId="0ED7EA00C00542F79EEB930886093D82">
    <w:name w:val="0ED7EA00C00542F79EEB930886093D82"/>
    <w:rsid w:val="002B1D96"/>
  </w:style>
  <w:style w:type="paragraph" w:customStyle="1" w:styleId="3C3C9817AA174A5AAE2EF981807B5C21">
    <w:name w:val="3C3C9817AA174A5AAE2EF981807B5C21"/>
    <w:rsid w:val="002B1D96"/>
  </w:style>
  <w:style w:type="paragraph" w:customStyle="1" w:styleId="080075734C254F2592DD53FDAEBEDA75">
    <w:name w:val="080075734C254F2592DD53FDAEBEDA75"/>
    <w:rsid w:val="002B1D96"/>
  </w:style>
  <w:style w:type="paragraph" w:customStyle="1" w:styleId="E65E97CDF329403DAB645CA7A7880C1F">
    <w:name w:val="E65E97CDF329403DAB645CA7A7880C1F"/>
    <w:rsid w:val="002B1D96"/>
  </w:style>
  <w:style w:type="paragraph" w:customStyle="1" w:styleId="F70EE47E89DC4B86B09068212E539B97">
    <w:name w:val="F70EE47E89DC4B86B09068212E539B97"/>
    <w:rsid w:val="002B1D96"/>
  </w:style>
  <w:style w:type="paragraph" w:customStyle="1" w:styleId="1E544620FE7147249E34D7CC678EACE85">
    <w:name w:val="1E544620FE7147249E34D7CC678EACE8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5">
    <w:name w:val="99163CBAAC484B46BF885702DC60D7D4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5">
    <w:name w:val="B3DE17E424DF4963BB19DBF71F3062E6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5">
    <w:name w:val="0CD82EF004644077901C563C6F683A0D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5">
    <w:name w:val="59DB0975F8BB4CE28BE690D2BA106A18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5">
    <w:name w:val="DC17E709E0804349A3E69A667882293F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5">
    <w:name w:val="B5E6C7328E244BA5A4F315125BEA2463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5">
    <w:name w:val="6DE2EFCB579C4B7692301FCD75231C33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5">
    <w:name w:val="8B2DE6AEE0144656A32058694B636293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5">
    <w:name w:val="BC6F6623D4D241ECA8B62BFD758FCC8B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5">
    <w:name w:val="29A459AA85F54BC3AFD1574D04F0274D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5">
    <w:name w:val="01D20CC1911E49B59B206A9D14F0F5FD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5">
    <w:name w:val="A19DF6ECBC374B39B98A32D721B54875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5">
    <w:name w:val="78BE83F775D04E0EB981700AA2E69135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5">
    <w:name w:val="CF94D2E1A47D47C68DD6453C1074183F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5">
    <w:name w:val="5F9FA17207F94208BE42A44F2201A334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5">
    <w:name w:val="4EF1981B6FDC4BC887318A86B65EF93D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1">
    <w:name w:val="080075734C254F2592DD53FDAEBEDA75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87C120FD1014924BA410FA75407A463">
    <w:name w:val="A87C120FD1014924BA410FA75407A463"/>
    <w:rsid w:val="002B1D96"/>
  </w:style>
  <w:style w:type="paragraph" w:customStyle="1" w:styleId="514B090DC08143ACB2C6E02A11538D4A">
    <w:name w:val="514B090DC08143ACB2C6E02A11538D4A"/>
    <w:rsid w:val="002B1D96"/>
  </w:style>
  <w:style w:type="paragraph" w:customStyle="1" w:styleId="5E1EE539B7614915847CB3DF2EAD5A15">
    <w:name w:val="5E1EE539B7614915847CB3DF2EAD5A15"/>
    <w:rsid w:val="002B1D96"/>
  </w:style>
  <w:style w:type="paragraph" w:customStyle="1" w:styleId="2E1A35260E0D49F0A4C6C4E46A6E50DF">
    <w:name w:val="2E1A35260E0D49F0A4C6C4E46A6E50DF"/>
    <w:rsid w:val="002B1D96"/>
  </w:style>
  <w:style w:type="paragraph" w:customStyle="1" w:styleId="BF80749B27544ED280EE1216490B28FF">
    <w:name w:val="BF80749B27544ED280EE1216490B28FF"/>
    <w:rsid w:val="002B1D96"/>
  </w:style>
  <w:style w:type="paragraph" w:customStyle="1" w:styleId="D0ED775D588E4788A7FFAF8A0311DD77">
    <w:name w:val="D0ED775D588E4788A7FFAF8A0311DD77"/>
    <w:rsid w:val="002B1D96"/>
  </w:style>
  <w:style w:type="paragraph" w:customStyle="1" w:styleId="C83B655DE0B34C71A830FD5E475EDE77">
    <w:name w:val="C83B655DE0B34C71A830FD5E475EDE77"/>
    <w:rsid w:val="002B1D96"/>
  </w:style>
  <w:style w:type="paragraph" w:customStyle="1" w:styleId="F9B90CB8479C493695E88A4FC217F05D">
    <w:name w:val="F9B90CB8479C493695E88A4FC217F05D"/>
    <w:rsid w:val="002B1D96"/>
  </w:style>
  <w:style w:type="paragraph" w:customStyle="1" w:styleId="20DF7771AC0F4FDD805AD7A5D9366F23">
    <w:name w:val="20DF7771AC0F4FDD805AD7A5D9366F23"/>
    <w:rsid w:val="002B1D96"/>
  </w:style>
  <w:style w:type="paragraph" w:customStyle="1" w:styleId="15F7D39FA2C640BDB676BCBE41FC8F1E">
    <w:name w:val="15F7D39FA2C640BDB676BCBE41FC8F1E"/>
    <w:rsid w:val="002B1D96"/>
  </w:style>
  <w:style w:type="paragraph" w:customStyle="1" w:styleId="92B124FB19134C05A9EA7782DA1B9422">
    <w:name w:val="92B124FB19134C05A9EA7782DA1B9422"/>
    <w:rsid w:val="002B1D96"/>
  </w:style>
  <w:style w:type="paragraph" w:customStyle="1" w:styleId="1E544620FE7147249E34D7CC678EACE86">
    <w:name w:val="1E544620FE7147249E34D7CC678EACE8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6">
    <w:name w:val="99163CBAAC484B46BF885702DC60D7D4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6">
    <w:name w:val="B3DE17E424DF4963BB19DBF71F3062E6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6">
    <w:name w:val="0CD82EF004644077901C563C6F683A0D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6">
    <w:name w:val="59DB0975F8BB4CE28BE690D2BA106A18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6">
    <w:name w:val="DC17E709E0804349A3E69A667882293F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6">
    <w:name w:val="B5E6C7328E244BA5A4F315125BEA2463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6">
    <w:name w:val="6DE2EFCB579C4B7692301FCD75231C33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6">
    <w:name w:val="8B2DE6AEE0144656A32058694B636293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6">
    <w:name w:val="BC6F6623D4D241ECA8B62BFD758FCC8B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6">
    <w:name w:val="29A459AA85F54BC3AFD1574D04F0274D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6">
    <w:name w:val="01D20CC1911E49B59B206A9D14F0F5FD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6">
    <w:name w:val="A19DF6ECBC374B39B98A32D721B54875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6">
    <w:name w:val="78BE83F775D04E0EB981700AA2E69135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6">
    <w:name w:val="CF94D2E1A47D47C68DD6453C1074183F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6">
    <w:name w:val="5F9FA17207F94208BE42A44F2201A334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6">
    <w:name w:val="4EF1981B6FDC4BC887318A86B65EF93D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2">
    <w:name w:val="080075734C254F2592DD53FDAEBEDA75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1">
    <w:name w:val="BF80749B27544ED280EE1216490B28FF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1">
    <w:name w:val="D0ED775D588E4788A7FFAF8A0311DD77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1">
    <w:name w:val="C83B655DE0B34C71A830FD5E475EDE77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1">
    <w:name w:val="F9B90CB8479C493695E88A4FC217F05D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1">
    <w:name w:val="20DF7771AC0F4FDD805AD7A5D9366F23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1">
    <w:name w:val="15F7D39FA2C640BDB676BCBE41FC8F1E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1">
    <w:name w:val="92B124FB19134C05A9EA7782DA1B9422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">
    <w:name w:val="11DC858AE9C3400E954CC9FAD1798DA1"/>
    <w:rsid w:val="002B1D96"/>
  </w:style>
  <w:style w:type="paragraph" w:customStyle="1" w:styleId="1E544620FE7147249E34D7CC678EACE87">
    <w:name w:val="1E544620FE7147249E34D7CC678EACE8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7">
    <w:name w:val="99163CBAAC484B46BF885702DC60D7D4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7">
    <w:name w:val="B3DE17E424DF4963BB19DBF71F3062E6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7">
    <w:name w:val="0CD82EF004644077901C563C6F683A0D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7">
    <w:name w:val="59DB0975F8BB4CE28BE690D2BA106A18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7">
    <w:name w:val="DC17E709E0804349A3E69A667882293F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7">
    <w:name w:val="B5E6C7328E244BA5A4F315125BEA2463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7">
    <w:name w:val="6DE2EFCB579C4B7692301FCD75231C33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7">
    <w:name w:val="8B2DE6AEE0144656A32058694B636293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7">
    <w:name w:val="BC6F6623D4D241ECA8B62BFD758FCC8B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7">
    <w:name w:val="29A459AA85F54BC3AFD1574D04F0274D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7">
    <w:name w:val="01D20CC1911E49B59B206A9D14F0F5FD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7">
    <w:name w:val="A19DF6ECBC374B39B98A32D721B54875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7">
    <w:name w:val="78BE83F775D04E0EB981700AA2E69135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7">
    <w:name w:val="CF94D2E1A47D47C68DD6453C1074183F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7">
    <w:name w:val="5F9FA17207F94208BE42A44F2201A334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7">
    <w:name w:val="4EF1981B6FDC4BC887318A86B65EF93D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3">
    <w:name w:val="080075734C254F2592DD53FDAEBEDA75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2">
    <w:name w:val="BF80749B27544ED280EE1216490B28FF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2">
    <w:name w:val="D0ED775D588E4788A7FFAF8A0311DD77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2">
    <w:name w:val="C83B655DE0B34C71A830FD5E475EDE77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2">
    <w:name w:val="F9B90CB8479C493695E88A4FC217F05D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2">
    <w:name w:val="20DF7771AC0F4FDD805AD7A5D9366F23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2">
    <w:name w:val="15F7D39FA2C640BDB676BCBE41FC8F1E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2">
    <w:name w:val="92B124FB19134C05A9EA7782DA1B9422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1">
    <w:name w:val="11DC858AE9C3400E954CC9FAD1798DA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">
    <w:name w:val="3A5CC2DF5B0A4758BAAE5D16DF7B375B"/>
    <w:rsid w:val="002B1D96"/>
  </w:style>
  <w:style w:type="paragraph" w:customStyle="1" w:styleId="1E544620FE7147249E34D7CC678EACE88">
    <w:name w:val="1E544620FE7147249E34D7CC678EACE8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8">
    <w:name w:val="99163CBAAC484B46BF885702DC60D7D4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8">
    <w:name w:val="B3DE17E424DF4963BB19DBF71F3062E6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8">
    <w:name w:val="0CD82EF004644077901C563C6F683A0D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8">
    <w:name w:val="59DB0975F8BB4CE28BE690D2BA106A18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8">
    <w:name w:val="DC17E709E0804349A3E69A667882293F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8">
    <w:name w:val="B5E6C7328E244BA5A4F315125BEA2463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8">
    <w:name w:val="6DE2EFCB579C4B7692301FCD75231C33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8">
    <w:name w:val="8B2DE6AEE0144656A32058694B636293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8">
    <w:name w:val="BC6F6623D4D241ECA8B62BFD758FCC8B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8">
    <w:name w:val="29A459AA85F54BC3AFD1574D04F0274D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8">
    <w:name w:val="01D20CC1911E49B59B206A9D14F0F5FD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8">
    <w:name w:val="A19DF6ECBC374B39B98A32D721B54875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8">
    <w:name w:val="78BE83F775D04E0EB981700AA2E69135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8">
    <w:name w:val="CF94D2E1A47D47C68DD6453C1074183F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8">
    <w:name w:val="5F9FA17207F94208BE42A44F2201A334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8">
    <w:name w:val="4EF1981B6FDC4BC887318A86B65EF93D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4">
    <w:name w:val="080075734C254F2592DD53FDAEBEDA75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3">
    <w:name w:val="BF80749B27544ED280EE1216490B28FF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3">
    <w:name w:val="D0ED775D588E4788A7FFAF8A0311DD77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3">
    <w:name w:val="C83B655DE0B34C71A830FD5E475EDE77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3">
    <w:name w:val="F9B90CB8479C493695E88A4FC217F05D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3">
    <w:name w:val="20DF7771AC0F4FDD805AD7A5D9366F23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3">
    <w:name w:val="15F7D39FA2C640BDB676BCBE41FC8F1E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3">
    <w:name w:val="92B124FB19134C05A9EA7782DA1B9422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2">
    <w:name w:val="11DC858AE9C3400E954CC9FAD1798DA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1">
    <w:name w:val="3A5CC2DF5B0A4758BAAE5D16DF7B375B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9">
    <w:name w:val="1E544620FE7147249E34D7CC678EACE8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9">
    <w:name w:val="99163CBAAC484B46BF885702DC60D7D4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9">
    <w:name w:val="B3DE17E424DF4963BB19DBF71F3062E6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9">
    <w:name w:val="0CD82EF004644077901C563C6F683A0D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9">
    <w:name w:val="59DB0975F8BB4CE28BE690D2BA106A18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9">
    <w:name w:val="DC17E709E0804349A3E69A667882293F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9">
    <w:name w:val="B5E6C7328E244BA5A4F315125BEA2463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9">
    <w:name w:val="6DE2EFCB579C4B7692301FCD75231C33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9">
    <w:name w:val="8B2DE6AEE0144656A32058694B636293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9">
    <w:name w:val="BC6F6623D4D241ECA8B62BFD758FCC8B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9">
    <w:name w:val="29A459AA85F54BC3AFD1574D04F0274D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9">
    <w:name w:val="01D20CC1911E49B59B206A9D14F0F5FD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9">
    <w:name w:val="A19DF6ECBC374B39B98A32D721B54875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9">
    <w:name w:val="78BE83F775D04E0EB981700AA2E69135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9">
    <w:name w:val="CF94D2E1A47D47C68DD6453C1074183F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9">
    <w:name w:val="5F9FA17207F94208BE42A44F2201A334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9">
    <w:name w:val="4EF1981B6FDC4BC887318A86B65EF93D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5">
    <w:name w:val="080075734C254F2592DD53FDAEBEDA75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4">
    <w:name w:val="BF80749B27544ED280EE1216490B28FF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4">
    <w:name w:val="D0ED775D588E4788A7FFAF8A0311DD77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4">
    <w:name w:val="C83B655DE0B34C71A830FD5E475EDE77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4">
    <w:name w:val="F9B90CB8479C493695E88A4FC217F05D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4">
    <w:name w:val="20DF7771AC0F4FDD805AD7A5D9366F23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4">
    <w:name w:val="15F7D39FA2C640BDB676BCBE41FC8F1E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4">
    <w:name w:val="92B124FB19134C05A9EA7782DA1B9422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3">
    <w:name w:val="11DC858AE9C3400E954CC9FAD1798DA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2">
    <w:name w:val="3A5CC2DF5B0A4758BAAE5D16DF7B375B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10">
    <w:name w:val="1E544620FE7147249E34D7CC678EACE8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0">
    <w:name w:val="99163CBAAC484B46BF885702DC60D7D4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0">
    <w:name w:val="B3DE17E424DF4963BB19DBF71F3062E6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0">
    <w:name w:val="0CD82EF004644077901C563C6F683A0D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0">
    <w:name w:val="59DB0975F8BB4CE28BE690D2BA106A18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0">
    <w:name w:val="DC17E709E0804349A3E69A667882293F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0">
    <w:name w:val="B5E6C7328E244BA5A4F315125BEA2463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0">
    <w:name w:val="6DE2EFCB579C4B7692301FCD75231C33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0">
    <w:name w:val="8B2DE6AEE0144656A32058694B636293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0">
    <w:name w:val="BC6F6623D4D241ECA8B62BFD758FCC8B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0">
    <w:name w:val="29A459AA85F54BC3AFD1574D04F0274D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0">
    <w:name w:val="01D20CC1911E49B59B206A9D14F0F5FD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0">
    <w:name w:val="A19DF6ECBC374B39B98A32D721B54875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0">
    <w:name w:val="78BE83F775D04E0EB981700AA2E69135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0">
    <w:name w:val="CF94D2E1A47D47C68DD6453C1074183F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0">
    <w:name w:val="5F9FA17207F94208BE42A44F2201A334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0">
    <w:name w:val="4EF1981B6FDC4BC887318A86B65EF93D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6">
    <w:name w:val="080075734C254F2592DD53FDAEBEDA75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5">
    <w:name w:val="BF80749B27544ED280EE1216490B28FF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5">
    <w:name w:val="D0ED775D588E4788A7FFAF8A0311DD77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5">
    <w:name w:val="C83B655DE0B34C71A830FD5E475EDE77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5">
    <w:name w:val="F9B90CB8479C493695E88A4FC217F05D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5">
    <w:name w:val="20DF7771AC0F4FDD805AD7A5D9366F23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5">
    <w:name w:val="15F7D39FA2C640BDB676BCBE41FC8F1E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5">
    <w:name w:val="92B124FB19134C05A9EA7782DA1B9422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4">
    <w:name w:val="11DC858AE9C3400E954CC9FAD1798DA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3">
    <w:name w:val="3A5CC2DF5B0A4758BAAE5D16DF7B375B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E5F849631054E09A98E34357A01EF6A">
    <w:name w:val="0E5F849631054E09A98E34357A01EF6A"/>
    <w:rsid w:val="002B1D96"/>
  </w:style>
  <w:style w:type="paragraph" w:customStyle="1" w:styleId="EBA461BBF6BD45278234DD883FB55EA9">
    <w:name w:val="EBA461BBF6BD45278234DD883FB55EA9"/>
    <w:rsid w:val="002B1D96"/>
  </w:style>
  <w:style w:type="paragraph" w:customStyle="1" w:styleId="0EF14915C4F946448B6064646A5562A0">
    <w:name w:val="0EF14915C4F946448B6064646A5562A0"/>
    <w:rsid w:val="002B1D96"/>
  </w:style>
  <w:style w:type="paragraph" w:customStyle="1" w:styleId="D30B59E5378C495BBC2A59842301D1B4">
    <w:name w:val="D30B59E5378C495BBC2A59842301D1B4"/>
    <w:rsid w:val="002B1D96"/>
  </w:style>
  <w:style w:type="paragraph" w:customStyle="1" w:styleId="DE24560D72F54317B10F245555727A3E">
    <w:name w:val="DE24560D72F54317B10F245555727A3E"/>
    <w:rsid w:val="002B1D96"/>
  </w:style>
  <w:style w:type="paragraph" w:customStyle="1" w:styleId="1F28FB397A654578B7C797EA398323B9">
    <w:name w:val="1F28FB397A654578B7C797EA398323B9"/>
    <w:rsid w:val="002B1D96"/>
  </w:style>
  <w:style w:type="paragraph" w:customStyle="1" w:styleId="4AF39EEEB8114E759D1A995148E1CC17">
    <w:name w:val="4AF39EEEB8114E759D1A995148E1CC17"/>
    <w:rsid w:val="002B1D96"/>
  </w:style>
  <w:style w:type="paragraph" w:customStyle="1" w:styleId="372D5646F1F543FABD0C82D1C7C1BBEC">
    <w:name w:val="372D5646F1F543FABD0C82D1C7C1BBEC"/>
    <w:rsid w:val="002B1D96"/>
  </w:style>
  <w:style w:type="paragraph" w:customStyle="1" w:styleId="C95A5E3B867E4A29BFE8B0D423EFAC3A">
    <w:name w:val="C95A5E3B867E4A29BFE8B0D423EFAC3A"/>
    <w:rsid w:val="002B1D96"/>
  </w:style>
  <w:style w:type="paragraph" w:customStyle="1" w:styleId="65418622FA9A435EA33EFAD9F62816D3">
    <w:name w:val="65418622FA9A435EA33EFAD9F62816D3"/>
    <w:rsid w:val="002B1D96"/>
  </w:style>
  <w:style w:type="paragraph" w:customStyle="1" w:styleId="600A587BA4E140439FCC1F47D132B060">
    <w:name w:val="600A587BA4E140439FCC1F47D132B060"/>
    <w:rsid w:val="002B1D96"/>
  </w:style>
  <w:style w:type="paragraph" w:customStyle="1" w:styleId="8D00C3506A2A4EABB77875E56B7F103F">
    <w:name w:val="8D00C3506A2A4EABB77875E56B7F103F"/>
    <w:rsid w:val="002B1D96"/>
  </w:style>
  <w:style w:type="paragraph" w:customStyle="1" w:styleId="6DB5718085CF4B5AA8F3E2A439B5718A">
    <w:name w:val="6DB5718085CF4B5AA8F3E2A439B5718A"/>
    <w:rsid w:val="002B1D96"/>
  </w:style>
  <w:style w:type="paragraph" w:customStyle="1" w:styleId="7B0B64772F5D4B798FF270A2C241A158">
    <w:name w:val="7B0B64772F5D4B798FF270A2C241A158"/>
    <w:rsid w:val="002B1D96"/>
  </w:style>
  <w:style w:type="paragraph" w:customStyle="1" w:styleId="22357E5E9C184380A0EED4549985F74B">
    <w:name w:val="22357E5E9C184380A0EED4549985F74B"/>
    <w:rsid w:val="002B1D96"/>
  </w:style>
  <w:style w:type="paragraph" w:customStyle="1" w:styleId="97209AB1DCA540A0BA59F832BFB56338">
    <w:name w:val="97209AB1DCA540A0BA59F832BFB56338"/>
    <w:rsid w:val="002B1D96"/>
  </w:style>
  <w:style w:type="paragraph" w:customStyle="1" w:styleId="BF171D21C82844FB9C135F3361C0D30E">
    <w:name w:val="BF171D21C82844FB9C135F3361C0D30E"/>
    <w:rsid w:val="002B1D96"/>
  </w:style>
  <w:style w:type="paragraph" w:customStyle="1" w:styleId="D5B21BD1BACC440B82248F74B25385A8">
    <w:name w:val="D5B21BD1BACC440B82248F74B25385A8"/>
    <w:rsid w:val="002B1D96"/>
  </w:style>
  <w:style w:type="paragraph" w:customStyle="1" w:styleId="1E544620FE7147249E34D7CC678EACE811">
    <w:name w:val="1E544620FE7147249E34D7CC678EACE8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1">
    <w:name w:val="99163CBAAC484B46BF885702DC60D7D4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1">
    <w:name w:val="B3DE17E424DF4963BB19DBF71F3062E6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1">
    <w:name w:val="0CD82EF004644077901C563C6F683A0D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1">
    <w:name w:val="59DB0975F8BB4CE28BE690D2BA106A18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1">
    <w:name w:val="DC17E709E0804349A3E69A667882293F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1">
    <w:name w:val="B5E6C7328E244BA5A4F315125BEA2463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1">
    <w:name w:val="6DE2EFCB579C4B7692301FCD75231C33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1">
    <w:name w:val="8B2DE6AEE0144656A32058694B636293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1">
    <w:name w:val="BC6F6623D4D241ECA8B62BFD758FCC8B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1">
    <w:name w:val="29A459AA85F54BC3AFD1574D04F0274D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1">
    <w:name w:val="01D20CC1911E49B59B206A9D14F0F5FD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1">
    <w:name w:val="A19DF6ECBC374B39B98A32D721B54875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1">
    <w:name w:val="78BE83F775D04E0EB981700AA2E69135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1">
    <w:name w:val="CF94D2E1A47D47C68DD6453C1074183F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1">
    <w:name w:val="5F9FA17207F94208BE42A44F2201A334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1">
    <w:name w:val="4EF1981B6FDC4BC887318A86B65EF93D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7">
    <w:name w:val="080075734C254F2592DD53FDAEBEDA75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6">
    <w:name w:val="BF80749B27544ED280EE1216490B28FF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6">
    <w:name w:val="D0ED775D588E4788A7FFAF8A0311DD77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6">
    <w:name w:val="C83B655DE0B34C71A830FD5E475EDE77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6">
    <w:name w:val="F9B90CB8479C493695E88A4FC217F05D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6">
    <w:name w:val="20DF7771AC0F4FDD805AD7A5D9366F23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6">
    <w:name w:val="15F7D39FA2C640BDB676BCBE41FC8F1E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6">
    <w:name w:val="92B124FB19134C05A9EA7782DA1B9422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5">
    <w:name w:val="11DC858AE9C3400E954CC9FAD1798DA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4">
    <w:name w:val="3A5CC2DF5B0A4758BAAE5D16DF7B375B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EBA461BBF6BD45278234DD883FB55EA91">
    <w:name w:val="EBA461BBF6BD45278234DD883FB55EA9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D00C3506A2A4EABB77875E56B7F103F1">
    <w:name w:val="8D00C3506A2A4EABB77875E56B7F103F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B0B64772F5D4B798FF270A2C241A1581">
    <w:name w:val="7B0B64772F5D4B798FF270A2C241A158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9F74610F64142D78B7BF7BBB5786A94">
    <w:name w:val="89F74610F64142D78B7BF7BBB5786A94"/>
    <w:rsid w:val="002B1D96"/>
  </w:style>
  <w:style w:type="paragraph" w:customStyle="1" w:styleId="85D74E1F704647B0BA4DE016CE662005">
    <w:name w:val="85D74E1F704647B0BA4DE016CE662005"/>
    <w:rsid w:val="002B1D96"/>
  </w:style>
  <w:style w:type="paragraph" w:customStyle="1" w:styleId="5AE0FAF07253433292EBB09A5798E7E7">
    <w:name w:val="5AE0FAF07253433292EBB09A5798E7E7"/>
    <w:rsid w:val="002B1D96"/>
  </w:style>
  <w:style w:type="paragraph" w:customStyle="1" w:styleId="D095EF19E4CF42A5AA98CAB141D22AE5">
    <w:name w:val="D095EF19E4CF42A5AA98CAB141D22AE5"/>
    <w:rsid w:val="002B1D96"/>
  </w:style>
  <w:style w:type="paragraph" w:customStyle="1" w:styleId="0385038797354D22832CE0C0F3D1F518">
    <w:name w:val="0385038797354D22832CE0C0F3D1F518"/>
    <w:rsid w:val="002B1D96"/>
  </w:style>
  <w:style w:type="paragraph" w:customStyle="1" w:styleId="EA0F0DE2DF6F4BB983307C6CD207F03B">
    <w:name w:val="EA0F0DE2DF6F4BB983307C6CD207F03B"/>
    <w:rsid w:val="002B1D96"/>
  </w:style>
  <w:style w:type="paragraph" w:customStyle="1" w:styleId="9BA0F22E1AED4A24A8264DA4897E044A">
    <w:name w:val="9BA0F22E1AED4A24A8264DA4897E044A"/>
    <w:rsid w:val="002B1D96"/>
  </w:style>
  <w:style w:type="paragraph" w:customStyle="1" w:styleId="481E65BCF8F64D11BA0B4B5F612831EA">
    <w:name w:val="481E65BCF8F64D11BA0B4B5F612831EA"/>
    <w:rsid w:val="002B1D96"/>
  </w:style>
  <w:style w:type="paragraph" w:customStyle="1" w:styleId="BA03F54C5B8C428C92987A6B1B71CF69">
    <w:name w:val="BA03F54C5B8C428C92987A6B1B71CF69"/>
    <w:rsid w:val="002B1D96"/>
  </w:style>
  <w:style w:type="paragraph" w:customStyle="1" w:styleId="1E544620FE7147249E34D7CC678EACE812">
    <w:name w:val="1E544620FE7147249E34D7CC678EACE8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2">
    <w:name w:val="99163CBAAC484B46BF885702DC60D7D4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2">
    <w:name w:val="B3DE17E424DF4963BB19DBF71F3062E6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2">
    <w:name w:val="0CD82EF004644077901C563C6F683A0D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2">
    <w:name w:val="59DB0975F8BB4CE28BE690D2BA106A18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2">
    <w:name w:val="DC17E709E0804349A3E69A667882293F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2">
    <w:name w:val="B5E6C7328E244BA5A4F315125BEA2463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2">
    <w:name w:val="6DE2EFCB579C4B7692301FCD75231C33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2">
    <w:name w:val="8B2DE6AEE0144656A32058694B636293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2">
    <w:name w:val="BC6F6623D4D241ECA8B62BFD758FCC8B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2">
    <w:name w:val="29A459AA85F54BC3AFD1574D04F0274D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2">
    <w:name w:val="01D20CC1911E49B59B206A9D14F0F5FD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2">
    <w:name w:val="A19DF6ECBC374B39B98A32D721B54875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2">
    <w:name w:val="78BE83F775D04E0EB981700AA2E69135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2">
    <w:name w:val="CF94D2E1A47D47C68DD6453C1074183F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2">
    <w:name w:val="5F9FA17207F94208BE42A44F2201A334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2">
    <w:name w:val="4EF1981B6FDC4BC887318A86B65EF93D1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8">
    <w:name w:val="080075734C254F2592DD53FDAEBEDA75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7">
    <w:name w:val="BF80749B27544ED280EE1216490B28FF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7">
    <w:name w:val="D0ED775D588E4788A7FFAF8A0311DD77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7">
    <w:name w:val="C83B655DE0B34C71A830FD5E475EDE77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7">
    <w:name w:val="F9B90CB8479C493695E88A4FC217F05D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7">
    <w:name w:val="20DF7771AC0F4FDD805AD7A5D9366F23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7">
    <w:name w:val="15F7D39FA2C640BDB676BCBE41FC8F1E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7">
    <w:name w:val="92B124FB19134C05A9EA7782DA1B9422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6">
    <w:name w:val="11DC858AE9C3400E954CC9FAD1798DA1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5">
    <w:name w:val="3A5CC2DF5B0A4758BAAE5D16DF7B375B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EBA461BBF6BD45278234DD883FB55EA92">
    <w:name w:val="EBA461BBF6BD45278234DD883FB55EA9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D00C3506A2A4EABB77875E56B7F103F2">
    <w:name w:val="8D00C3506A2A4EABB77875E56B7F103F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B0B64772F5D4B798FF270A2C241A1582">
    <w:name w:val="7B0B64772F5D4B798FF270A2C241A158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A03F54C5B8C428C92987A6B1B71CF691">
    <w:name w:val="BA03F54C5B8C428C92987A6B1B71CF69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13">
    <w:name w:val="1E544620FE7147249E34D7CC678EACE8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3">
    <w:name w:val="99163CBAAC484B46BF885702DC60D7D4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3">
    <w:name w:val="B3DE17E424DF4963BB19DBF71F3062E6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3">
    <w:name w:val="0CD82EF004644077901C563C6F683A0D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3">
    <w:name w:val="59DB0975F8BB4CE28BE690D2BA106A18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3">
    <w:name w:val="DC17E709E0804349A3E69A667882293F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3">
    <w:name w:val="B5E6C7328E244BA5A4F315125BEA2463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3">
    <w:name w:val="6DE2EFCB579C4B7692301FCD75231C33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3">
    <w:name w:val="8B2DE6AEE0144656A32058694B636293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3">
    <w:name w:val="BC6F6623D4D241ECA8B62BFD758FCC8B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3">
    <w:name w:val="29A459AA85F54BC3AFD1574D04F0274D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3">
    <w:name w:val="01D20CC1911E49B59B206A9D14F0F5FD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3">
    <w:name w:val="A19DF6ECBC374B39B98A32D721B54875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3">
    <w:name w:val="78BE83F775D04E0EB981700AA2E69135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3">
    <w:name w:val="CF94D2E1A47D47C68DD6453C1074183F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3">
    <w:name w:val="5F9FA17207F94208BE42A44F2201A334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3">
    <w:name w:val="4EF1981B6FDC4BC887318A86B65EF93D1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9">
    <w:name w:val="080075734C254F2592DD53FDAEBEDA75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8">
    <w:name w:val="BF80749B27544ED280EE1216490B28FF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8">
    <w:name w:val="D0ED775D588E4788A7FFAF8A0311DD77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8">
    <w:name w:val="C83B655DE0B34C71A830FD5E475EDE77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8">
    <w:name w:val="F9B90CB8479C493695E88A4FC217F05D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8">
    <w:name w:val="20DF7771AC0F4FDD805AD7A5D9366F23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8">
    <w:name w:val="15F7D39FA2C640BDB676BCBE41FC8F1E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8">
    <w:name w:val="92B124FB19134C05A9EA7782DA1B9422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7">
    <w:name w:val="11DC858AE9C3400E954CC9FAD1798DA1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6">
    <w:name w:val="3A5CC2DF5B0A4758BAAE5D16DF7B375B6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EBA461BBF6BD45278234DD883FB55EA93">
    <w:name w:val="EBA461BBF6BD45278234DD883FB55EA9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D00C3506A2A4EABB77875E56B7F103F3">
    <w:name w:val="8D00C3506A2A4EABB77875E56B7F103F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B0B64772F5D4B798FF270A2C241A1583">
    <w:name w:val="7B0B64772F5D4B798FF270A2C241A158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A03F54C5B8C428C92987A6B1B71CF692">
    <w:name w:val="BA03F54C5B8C428C92987A6B1B71CF692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14">
    <w:name w:val="1E544620FE7147249E34D7CC678EACE8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4">
    <w:name w:val="99163CBAAC484B46BF885702DC60D7D4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4">
    <w:name w:val="B3DE17E424DF4963BB19DBF71F3062E6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4">
    <w:name w:val="0CD82EF004644077901C563C6F683A0D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4">
    <w:name w:val="59DB0975F8BB4CE28BE690D2BA106A18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4">
    <w:name w:val="DC17E709E0804349A3E69A667882293F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4">
    <w:name w:val="B5E6C7328E244BA5A4F315125BEA2463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4">
    <w:name w:val="6DE2EFCB579C4B7692301FCD75231C33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4">
    <w:name w:val="8B2DE6AEE0144656A32058694B636293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4">
    <w:name w:val="BC6F6623D4D241ECA8B62BFD758FCC8B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4">
    <w:name w:val="29A459AA85F54BC3AFD1574D04F0274D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4">
    <w:name w:val="01D20CC1911E49B59B206A9D14F0F5FD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4">
    <w:name w:val="A19DF6ECBC374B39B98A32D721B54875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4">
    <w:name w:val="78BE83F775D04E0EB981700AA2E69135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4">
    <w:name w:val="CF94D2E1A47D47C68DD6453C1074183F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4">
    <w:name w:val="5F9FA17207F94208BE42A44F2201A334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4">
    <w:name w:val="4EF1981B6FDC4BC887318A86B65EF93D1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10">
    <w:name w:val="080075734C254F2592DD53FDAEBEDA75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9">
    <w:name w:val="BF80749B27544ED280EE1216490B28FF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9">
    <w:name w:val="D0ED775D588E4788A7FFAF8A0311DD77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9">
    <w:name w:val="C83B655DE0B34C71A830FD5E475EDE77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9">
    <w:name w:val="F9B90CB8479C493695E88A4FC217F05D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9">
    <w:name w:val="20DF7771AC0F4FDD805AD7A5D9366F23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9">
    <w:name w:val="15F7D39FA2C640BDB676BCBE41FC8F1E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9">
    <w:name w:val="92B124FB19134C05A9EA7782DA1B9422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8">
    <w:name w:val="11DC858AE9C3400E954CC9FAD1798DA1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7">
    <w:name w:val="3A5CC2DF5B0A4758BAAE5D16DF7B375B7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EBA461BBF6BD45278234DD883FB55EA94">
    <w:name w:val="EBA461BBF6BD45278234DD883FB55EA9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D00C3506A2A4EABB77875E56B7F103F4">
    <w:name w:val="8D00C3506A2A4EABB77875E56B7F103F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B0B64772F5D4B798FF270A2C241A1584">
    <w:name w:val="7B0B64772F5D4B798FF270A2C241A158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A03F54C5B8C428C92987A6B1B71CF693">
    <w:name w:val="BA03F54C5B8C428C92987A6B1B71CF693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E544620FE7147249E34D7CC678EACE815">
    <w:name w:val="1E544620FE7147249E34D7CC678EACE8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9163CBAAC484B46BF885702DC60D7D415">
    <w:name w:val="99163CBAAC484B46BF885702DC60D7D4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3DE17E424DF4963BB19DBF71F3062E615">
    <w:name w:val="B3DE17E424DF4963BB19DBF71F3062E6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CD82EF004644077901C563C6F683A0D15">
    <w:name w:val="0CD82EF004644077901C563C6F683A0D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9DB0975F8BB4CE28BE690D2BA106A1815">
    <w:name w:val="59DB0975F8BB4CE28BE690D2BA106A18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C17E709E0804349A3E69A667882293F15">
    <w:name w:val="DC17E709E0804349A3E69A667882293F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5E6C7328E244BA5A4F315125BEA246315">
    <w:name w:val="B5E6C7328E244BA5A4F315125BEA2463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6DE2EFCB579C4B7692301FCD75231C3315">
    <w:name w:val="6DE2EFCB579C4B7692301FCD75231C33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B2DE6AEE0144656A32058694B63629315">
    <w:name w:val="8B2DE6AEE0144656A32058694B636293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C6F6623D4D241ECA8B62BFD758FCC8B15">
    <w:name w:val="BC6F6623D4D241ECA8B62BFD758FCC8B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9A459AA85F54BC3AFD1574D04F0274D15">
    <w:name w:val="29A459AA85F54BC3AFD1574D04F0274D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1D20CC1911E49B59B206A9D14F0F5FD15">
    <w:name w:val="01D20CC1911E49B59B206A9D14F0F5FD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19DF6ECBC374B39B98A32D721B5487515">
    <w:name w:val="A19DF6ECBC374B39B98A32D721B54875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8BE83F775D04E0EB981700AA2E6913515">
    <w:name w:val="78BE83F775D04E0EB981700AA2E69135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F94D2E1A47D47C68DD6453C1074183F15">
    <w:name w:val="CF94D2E1A47D47C68DD6453C1074183F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F9FA17207F94208BE42A44F2201A33415">
    <w:name w:val="5F9FA17207F94208BE42A44F2201A334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EF1981B6FDC4BC887318A86B65EF93D15">
    <w:name w:val="4EF1981B6FDC4BC887318A86B65EF93D1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080075734C254F2592DD53FDAEBEDA7511">
    <w:name w:val="080075734C254F2592DD53FDAEBEDA7511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F80749B27544ED280EE1216490B28FF10">
    <w:name w:val="BF80749B27544ED280EE1216490B28FF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0ED775D588E4788A7FFAF8A0311DD7710">
    <w:name w:val="D0ED775D588E4788A7FFAF8A0311DD77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C83B655DE0B34C71A830FD5E475EDE7710">
    <w:name w:val="C83B655DE0B34C71A830FD5E475EDE77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9B90CB8479C493695E88A4FC217F05D10">
    <w:name w:val="F9B90CB8479C493695E88A4FC217F05D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20DF7771AC0F4FDD805AD7A5D9366F2310">
    <w:name w:val="20DF7771AC0F4FDD805AD7A5D9366F23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5F7D39FA2C640BDB676BCBE41FC8F1E10">
    <w:name w:val="15F7D39FA2C640BDB676BCBE41FC8F1E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2B124FB19134C05A9EA7782DA1B942210">
    <w:name w:val="92B124FB19134C05A9EA7782DA1B942210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1DC858AE9C3400E954CC9FAD1798DA19">
    <w:name w:val="11DC858AE9C3400E954CC9FAD1798DA19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3A5CC2DF5B0A4758BAAE5D16DF7B375B8">
    <w:name w:val="3A5CC2DF5B0A4758BAAE5D16DF7B375B8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EBA461BBF6BD45278234DD883FB55EA95">
    <w:name w:val="EBA461BBF6BD45278234DD883FB55EA9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D00C3506A2A4EABB77875E56B7F103F5">
    <w:name w:val="8D00C3506A2A4EABB77875E56B7F103F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B0B64772F5D4B798FF270A2C241A1585">
    <w:name w:val="7B0B64772F5D4B798FF270A2C241A1585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BA03F54C5B8C428C92987A6B1B71CF694">
    <w:name w:val="BA03F54C5B8C428C92987A6B1B71CF694"/>
    <w:rsid w:val="002B1D96"/>
    <w:pPr>
      <w:spacing w:after="0" w:line="260" w:lineRule="atLeast"/>
    </w:pPr>
    <w:rPr>
      <w:rFonts w:ascii="Arial" w:eastAsiaTheme="minorHAnsi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383CBCAF3A545BC7144B0E12C7B2C" ma:contentTypeVersion="12" ma:contentTypeDescription="Create a new document." ma:contentTypeScope="" ma:versionID="41b637035491675a87c070dc9dcb0b85">
  <xsd:schema xmlns:xsd="http://www.w3.org/2001/XMLSchema" xmlns:xs="http://www.w3.org/2001/XMLSchema" xmlns:p="http://schemas.microsoft.com/office/2006/metadata/properties" xmlns:ns2="2e5162b4-c70b-477c-8fa3-c9cdb63e7b34" xmlns:ns3="73995102-056c-4a51-bfb1-c663c0490c54" targetNamespace="http://schemas.microsoft.com/office/2006/metadata/properties" ma:root="true" ma:fieldsID="41682af9a0cd4adef112d50622ad6bb7" ns2:_="" ns3:_="">
    <xsd:import namespace="2e5162b4-c70b-477c-8fa3-c9cdb63e7b34"/>
    <xsd:import namespace="73995102-056c-4a51-bfb1-c663c049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2b4-c70b-477c-8fa3-c9cdb63e7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102-056c-4a51-bfb1-c663c049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9B441-0C49-40C2-A8EA-436EAF7592D4}"/>
</file>

<file path=customXml/itemProps2.xml><?xml version="1.0" encoding="utf-8"?>
<ds:datastoreItem xmlns:ds="http://schemas.openxmlformats.org/officeDocument/2006/customXml" ds:itemID="{07CCB4A5-B305-46CE-9756-B8BB420B765E}"/>
</file>

<file path=customXml/itemProps3.xml><?xml version="1.0" encoding="utf-8"?>
<ds:datastoreItem xmlns:ds="http://schemas.openxmlformats.org/officeDocument/2006/customXml" ds:itemID="{080916BE-FC69-424D-AE00-5099CB0CC73B}"/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4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Idaura Lobo Dias</dc:creator>
  <cp:keywords/>
  <dc:description/>
  <cp:lastModifiedBy>Idaura Lobo Dias</cp:lastModifiedBy>
  <cp:revision>3</cp:revision>
  <cp:lastPrinted>2019-08-08T12:14:00Z</cp:lastPrinted>
  <dcterms:created xsi:type="dcterms:W3CDTF">2020-05-25T20:42:00Z</dcterms:created>
  <dcterms:modified xsi:type="dcterms:W3CDTF">2020-05-25T21:44:00Z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0x010100482383CBCAF3A545BC7144B0E12C7B2C</vt:lpwstr>
  </property>
</Properties>
</file>